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3BA" w:rsidRPr="00164932" w:rsidRDefault="004D53BA" w:rsidP="00164932">
      <w:pPr>
        <w:pStyle w:val="NoSpacing"/>
        <w:jc w:val="center"/>
        <w:rPr>
          <w:b/>
          <w:sz w:val="8"/>
          <w:szCs w:val="18"/>
        </w:rPr>
      </w:pPr>
      <w:r w:rsidRPr="00164932">
        <w:rPr>
          <w:b/>
        </w:rPr>
        <w:t xml:space="preserve">Wymagania edukacyjne z geografii dla klasy 7 </w:t>
      </w:r>
      <w:r>
        <w:rPr>
          <w:b/>
        </w:rPr>
        <w:t xml:space="preserve"> - nauczanie domowe</w:t>
      </w:r>
      <w:r w:rsidRPr="00164932">
        <w:rPr>
          <w:b/>
        </w:rPr>
        <w:br/>
      </w:r>
      <w:bookmarkStart w:id="0" w:name="_GoBack"/>
      <w:bookmarkEnd w:id="0"/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4"/>
        <w:gridCol w:w="3174"/>
        <w:gridCol w:w="3175"/>
        <w:gridCol w:w="3177"/>
        <w:gridCol w:w="3175"/>
      </w:tblGrid>
      <w:tr w:rsidR="004D53BA" w:rsidRPr="008E4DF9" w:rsidTr="00577D1D">
        <w:trPr>
          <w:trHeight w:val="340"/>
        </w:trPr>
        <w:tc>
          <w:tcPr>
            <w:tcW w:w="15875" w:type="dxa"/>
            <w:gridSpan w:val="5"/>
            <w:vAlign w:val="center"/>
          </w:tcPr>
          <w:p w:rsidR="004D53BA" w:rsidRPr="005C6874" w:rsidRDefault="004D53BA" w:rsidP="00C55AF0">
            <w:pPr>
              <w:ind w:right="-14"/>
              <w:jc w:val="center"/>
              <w:rPr>
                <w:rFonts w:ascii="Calibri" w:hAnsi="Calibri" w:cs="Calibri"/>
                <w:b/>
                <w:bCs/>
                <w:sz w:val="18"/>
                <w:szCs w:val="16"/>
              </w:rPr>
            </w:pPr>
            <w:r w:rsidRPr="005C6874">
              <w:rPr>
                <w:rFonts w:ascii="Calibri" w:hAnsi="Calibri" w:cs="Calibri"/>
                <w:b/>
                <w:sz w:val="18"/>
                <w:szCs w:val="16"/>
              </w:rPr>
              <w:t>Wymagania na poszczególne oceny</w:t>
            </w:r>
          </w:p>
        </w:tc>
      </w:tr>
      <w:tr w:rsidR="004D53BA" w:rsidRPr="008E4DF9" w:rsidTr="00577D1D">
        <w:trPr>
          <w:trHeight w:val="454"/>
        </w:trPr>
        <w:tc>
          <w:tcPr>
            <w:tcW w:w="3174" w:type="dxa"/>
            <w:vAlign w:val="center"/>
          </w:tcPr>
          <w:p w:rsidR="004D53BA" w:rsidRPr="008E4DF9" w:rsidRDefault="004D53BA" w:rsidP="00DD00BF">
            <w:pPr>
              <w:ind w:left="50" w:hanging="5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E4DF9">
              <w:rPr>
                <w:rFonts w:ascii="Calibri" w:hAnsi="Calibri" w:cs="Calibri"/>
                <w:b/>
                <w:bCs/>
                <w:sz w:val="16"/>
                <w:szCs w:val="16"/>
              </w:rPr>
              <w:t>konieczne</w:t>
            </w:r>
          </w:p>
          <w:p w:rsidR="004D53BA" w:rsidRPr="00996780" w:rsidRDefault="004D53BA" w:rsidP="00DD00BF">
            <w:pPr>
              <w:ind w:left="50" w:hanging="5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96780">
              <w:rPr>
                <w:rFonts w:ascii="Calibri" w:hAnsi="Calibri" w:cs="Calibr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vAlign w:val="center"/>
          </w:tcPr>
          <w:p w:rsidR="004D53BA" w:rsidRPr="008E4DF9" w:rsidRDefault="004D53BA" w:rsidP="00DD00BF">
            <w:pPr>
              <w:ind w:left="158" w:hanging="14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E4DF9">
              <w:rPr>
                <w:rFonts w:ascii="Calibri" w:hAnsi="Calibri" w:cs="Calibri"/>
                <w:b/>
                <w:bCs/>
                <w:sz w:val="16"/>
                <w:szCs w:val="16"/>
              </w:rPr>
              <w:t>podstawowe</w:t>
            </w:r>
          </w:p>
          <w:p w:rsidR="004D53BA" w:rsidRPr="00996780" w:rsidRDefault="004D53BA" w:rsidP="00DD00BF">
            <w:pPr>
              <w:ind w:left="158" w:hanging="14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96780">
              <w:rPr>
                <w:rFonts w:ascii="Calibri" w:hAnsi="Calibri" w:cs="Calibr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vAlign w:val="center"/>
          </w:tcPr>
          <w:p w:rsidR="004D53BA" w:rsidRPr="008E4DF9" w:rsidRDefault="004D53BA" w:rsidP="00DD00BF">
            <w:pPr>
              <w:ind w:left="-63" w:right="-7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E4DF9">
              <w:rPr>
                <w:rFonts w:ascii="Calibri" w:hAnsi="Calibri" w:cs="Calibri"/>
                <w:b/>
                <w:bCs/>
                <w:sz w:val="16"/>
                <w:szCs w:val="16"/>
              </w:rPr>
              <w:t>rozszerzające</w:t>
            </w:r>
          </w:p>
          <w:p w:rsidR="004D53BA" w:rsidRPr="00996780" w:rsidRDefault="004D53BA" w:rsidP="00DD00BF">
            <w:pPr>
              <w:ind w:left="-63" w:right="-7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96780">
              <w:rPr>
                <w:rFonts w:ascii="Calibri" w:hAnsi="Calibri" w:cs="Calibr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vAlign w:val="center"/>
          </w:tcPr>
          <w:p w:rsidR="004D53BA" w:rsidRPr="008E4DF9" w:rsidRDefault="004D53BA" w:rsidP="00DD00BF">
            <w:pPr>
              <w:ind w:left="72" w:right="-14" w:hanging="7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E4DF9">
              <w:rPr>
                <w:rFonts w:ascii="Calibri" w:hAnsi="Calibri" w:cs="Calibri"/>
                <w:b/>
                <w:bCs/>
                <w:sz w:val="16"/>
                <w:szCs w:val="16"/>
              </w:rPr>
              <w:t>dopełniające</w:t>
            </w:r>
          </w:p>
          <w:p w:rsidR="004D53BA" w:rsidRPr="00996780" w:rsidRDefault="004D53BA" w:rsidP="00DD00BF">
            <w:pPr>
              <w:ind w:left="72" w:right="-14" w:hanging="7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96780">
              <w:rPr>
                <w:rFonts w:ascii="Calibri" w:hAnsi="Calibri" w:cs="Calibr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vAlign w:val="center"/>
          </w:tcPr>
          <w:p w:rsidR="004D53BA" w:rsidRPr="008E4DF9" w:rsidRDefault="004D53BA" w:rsidP="00DD00BF">
            <w:pPr>
              <w:ind w:left="72" w:right="-14" w:hanging="7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E4DF9">
              <w:rPr>
                <w:rFonts w:ascii="Calibri" w:hAnsi="Calibri" w:cs="Calibri"/>
                <w:b/>
                <w:bCs/>
                <w:sz w:val="16"/>
                <w:szCs w:val="16"/>
              </w:rPr>
              <w:t>wykraczające</w:t>
            </w:r>
          </w:p>
          <w:p w:rsidR="004D53BA" w:rsidRPr="00996780" w:rsidRDefault="004D53BA" w:rsidP="00DD00BF">
            <w:pPr>
              <w:ind w:left="72" w:right="-14" w:hanging="7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96780">
              <w:rPr>
                <w:rFonts w:ascii="Calibri" w:hAnsi="Calibri" w:cs="Calibri"/>
                <w:b/>
                <w:sz w:val="16"/>
                <w:szCs w:val="16"/>
              </w:rPr>
              <w:t>(ocena celująca)</w:t>
            </w:r>
          </w:p>
        </w:tc>
      </w:tr>
      <w:tr w:rsidR="004D53BA" w:rsidRPr="00BA15B5" w:rsidTr="00E54231">
        <w:trPr>
          <w:trHeight w:val="340"/>
        </w:trPr>
        <w:tc>
          <w:tcPr>
            <w:tcW w:w="15875" w:type="dxa"/>
            <w:gridSpan w:val="5"/>
            <w:vAlign w:val="center"/>
          </w:tcPr>
          <w:p w:rsidR="004D53BA" w:rsidRPr="00577D1D" w:rsidRDefault="004D53BA" w:rsidP="0057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6"/>
              </w:rPr>
              <w:t xml:space="preserve">1. </w:t>
            </w:r>
            <w:r w:rsidRPr="00577D1D">
              <w:rPr>
                <w:rFonts w:ascii="Calibri" w:hAnsi="Calibri" w:cs="Calibri"/>
                <w:b/>
                <w:sz w:val="18"/>
                <w:szCs w:val="16"/>
              </w:rPr>
              <w:t>Środowisko przyrodnicze Polski</w:t>
            </w:r>
          </w:p>
        </w:tc>
      </w:tr>
      <w:tr w:rsidR="004D53BA" w:rsidRPr="008E4DF9" w:rsidTr="00E54231">
        <w:tc>
          <w:tcPr>
            <w:tcW w:w="3174" w:type="dxa"/>
          </w:tcPr>
          <w:p w:rsidR="004D53BA" w:rsidRPr="003B708A" w:rsidRDefault="004D53BA" w:rsidP="003B708A">
            <w:pPr>
              <w:pStyle w:val="NoSpacing"/>
            </w:pPr>
            <w:r w:rsidRPr="003B708A">
              <w:t>opisuje położenie Polski w Europie na podstawie mapy, ws</w:t>
            </w:r>
            <w:r>
              <w:t>kazuje na mapie granice Polski,</w:t>
            </w:r>
          </w:p>
          <w:p w:rsidR="004D53BA" w:rsidRPr="003B708A" w:rsidRDefault="004D53BA" w:rsidP="003B708A">
            <w:pPr>
              <w:pStyle w:val="NoSpacing"/>
            </w:pPr>
            <w:r w:rsidRPr="003B708A">
              <w:t>wymienia kraje sąsiadujące z Polską i wskazuje je na mapie</w:t>
            </w:r>
          </w:p>
          <w:p w:rsidR="004D53BA" w:rsidRPr="003B708A" w:rsidRDefault="004D53BA" w:rsidP="003B708A">
            <w:pPr>
              <w:pStyle w:val="NoSpacing"/>
            </w:pPr>
            <w:r w:rsidRPr="003B708A">
              <w:t>wymienia najważniejsze wydarzenia geologiczne, które zachodziły na obszarze Polski potrafi krótko opisać krajobraz polodowcowy i rzeźbę glacjalną</w:t>
            </w:r>
          </w:p>
          <w:p w:rsidR="004D53BA" w:rsidRPr="003B708A" w:rsidRDefault="004D53BA" w:rsidP="003B708A">
            <w:pPr>
              <w:pStyle w:val="NoSpacing"/>
            </w:pPr>
            <w:r w:rsidRPr="003B708A">
              <w:t>wymienia formy terenu utworzone na obszarze Polski przez lądolód skandynawski wymienia pasy rzeźby terenu Polski i wskazuje je na mapie</w:t>
            </w:r>
          </w:p>
          <w:p w:rsidR="004D53BA" w:rsidRPr="003B708A" w:rsidRDefault="004D53BA" w:rsidP="003B708A">
            <w:pPr>
              <w:pStyle w:val="NoSpacing"/>
            </w:pPr>
            <w:r w:rsidRPr="003B708A">
              <w:t>wymienia główne rodzaje skał występujących w Polsce,</w:t>
            </w:r>
          </w:p>
          <w:p w:rsidR="004D53BA" w:rsidRPr="00BA15B5" w:rsidRDefault="004D53BA" w:rsidP="003B708A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3B708A">
              <w:t>wymien</w:t>
            </w:r>
            <w:r>
              <w:t>ia główne cechy klimatu Polski.</w:t>
            </w:r>
          </w:p>
        </w:tc>
        <w:tc>
          <w:tcPr>
            <w:tcW w:w="3174" w:type="dxa"/>
          </w:tcPr>
          <w:p w:rsidR="004D53BA" w:rsidRDefault="004D53BA" w:rsidP="00662EE8">
            <w:pPr>
              <w:pStyle w:val="NoSpacing"/>
            </w:pPr>
            <w:r w:rsidRPr="00662EE8">
              <w:t>zna wielkość powierzchni Polski,</w:t>
            </w:r>
          </w:p>
          <w:p w:rsidR="004D53BA" w:rsidRDefault="004D53BA" w:rsidP="00662EE8">
            <w:pPr>
              <w:pStyle w:val="NoSpacing"/>
            </w:pPr>
            <w:r w:rsidRPr="00662EE8">
              <w:t xml:space="preserve"> wymienia na podstawie mapy geologicznej ruchy górotwórcze w Polsce, wymienia i wskazuje na mapie ogólnogeograficznej </w:t>
            </w:r>
          </w:p>
          <w:p w:rsidR="004D53BA" w:rsidRPr="00662EE8" w:rsidRDefault="004D53BA" w:rsidP="00662EE8">
            <w:pPr>
              <w:pStyle w:val="NoSpacing"/>
            </w:pPr>
            <w:r w:rsidRPr="00662EE8">
              <w:t xml:space="preserve">góry w Polsce, </w:t>
            </w:r>
          </w:p>
          <w:p w:rsidR="004D53BA" w:rsidRPr="00662EE8" w:rsidRDefault="004D53BA" w:rsidP="00662EE8">
            <w:pPr>
              <w:pStyle w:val="NoSpacing"/>
            </w:pPr>
            <w:r w:rsidRPr="00662EE8">
              <w:t>wskazuje zasięgi głównych zlodowaceń na obszarze Pols</w:t>
            </w:r>
            <w:r>
              <w:t>ki,</w:t>
            </w:r>
          </w:p>
          <w:p w:rsidR="004D53BA" w:rsidRPr="00662EE8" w:rsidRDefault="004D53BA" w:rsidP="00662EE8">
            <w:pPr>
              <w:pStyle w:val="NoSpacing"/>
            </w:pPr>
            <w:r w:rsidRPr="00662EE8">
              <w:t>opisuje nizinne i górskie formy polodowcowe,</w:t>
            </w:r>
            <w:r w:rsidRPr="00662EE8">
              <w:t xml:space="preserve"> </w:t>
            </w:r>
          </w:p>
          <w:p w:rsidR="004D53BA" w:rsidRPr="00662EE8" w:rsidRDefault="004D53BA" w:rsidP="00662EE8">
            <w:pPr>
              <w:pStyle w:val="NoSpacing"/>
            </w:pPr>
            <w:r w:rsidRPr="00662EE8">
              <w:t xml:space="preserve">dokonuje podziału surowców mineralnych występujących w Polsce, </w:t>
            </w:r>
          </w:p>
          <w:p w:rsidR="004D53BA" w:rsidRPr="00662EE8" w:rsidRDefault="004D53BA" w:rsidP="00662EE8">
            <w:pPr>
              <w:pStyle w:val="NoSpacing"/>
            </w:pPr>
            <w:r w:rsidRPr="00662EE8">
              <w:t xml:space="preserve">podaje cechy przejściowości klimatu Polski, </w:t>
            </w:r>
          </w:p>
          <w:p w:rsidR="004D53BA" w:rsidRPr="00662EE8" w:rsidRDefault="004D53BA" w:rsidP="00662EE8">
            <w:pPr>
              <w:pStyle w:val="NoSpacing"/>
            </w:pPr>
            <w:r w:rsidRPr="00662EE8">
              <w:t>podaje zróżnicowanie długości okresu wegetacyjnego w Polsce na podstawie mapy tematycznej,</w:t>
            </w:r>
          </w:p>
        </w:tc>
        <w:tc>
          <w:tcPr>
            <w:tcW w:w="3175" w:type="dxa"/>
          </w:tcPr>
          <w:p w:rsidR="004D53BA" w:rsidRPr="00662EE8" w:rsidRDefault="004D53BA" w:rsidP="00662EE8">
            <w:pPr>
              <w:pStyle w:val="NoSpacing"/>
            </w:pPr>
            <w:r w:rsidRPr="00662EE8">
              <w:t>oblicza rozciągłość południkową i rozciągłość równoleżnikową Polski,</w:t>
            </w:r>
            <w:r>
              <w:t xml:space="preserve"> </w:t>
            </w:r>
            <w:r w:rsidRPr="00662EE8">
              <w:t>charakteryzuje na podstawie map geologicznych obszar Polski na tle struktur geologicznych Europy, charakteryzuje działalność rzeźbotwórczą lądolodu i lodowców górskich na obszarze Polski,</w:t>
            </w:r>
          </w:p>
          <w:p w:rsidR="004D53BA" w:rsidRPr="00662EE8" w:rsidRDefault="004D53BA" w:rsidP="00662EE8">
            <w:pPr>
              <w:pStyle w:val="NoSpacing"/>
            </w:pPr>
            <w:r w:rsidRPr="00662EE8">
              <w:t xml:space="preserve">omawia na podstawie mapy fizycznej cechy ukształtowania powierzchni Polski, </w:t>
            </w:r>
          </w:p>
          <w:p w:rsidR="004D53BA" w:rsidRPr="00662EE8" w:rsidRDefault="004D53BA" w:rsidP="00662EE8">
            <w:pPr>
              <w:pStyle w:val="NoSpacing"/>
            </w:pPr>
            <w:r w:rsidRPr="00662EE8">
              <w:t xml:space="preserve">opisuje rozmieszczenie surowców mineralnych w Polsce na podstawie mapy, </w:t>
            </w:r>
          </w:p>
          <w:p w:rsidR="004D53BA" w:rsidRPr="00662EE8" w:rsidRDefault="004D53BA" w:rsidP="00662EE8">
            <w:pPr>
              <w:pStyle w:val="NoSpacing"/>
            </w:pPr>
            <w:r w:rsidRPr="00662EE8">
              <w:t>wyjaśnia, na czym polega asymetria dorzeczy Wisły i Odry i opisuj</w:t>
            </w:r>
            <w:r>
              <w:t>e na podstawie mapy ich cechy,</w:t>
            </w:r>
          </w:p>
          <w:p w:rsidR="004D53BA" w:rsidRPr="00662EE8" w:rsidRDefault="004D53BA" w:rsidP="00662EE8">
            <w:pPr>
              <w:pStyle w:val="NoSpacing"/>
            </w:pPr>
          </w:p>
        </w:tc>
        <w:tc>
          <w:tcPr>
            <w:tcW w:w="3177" w:type="dxa"/>
          </w:tcPr>
          <w:p w:rsidR="004D53BA" w:rsidRPr="00662EE8" w:rsidRDefault="004D53BA" w:rsidP="00662EE8">
            <w:pPr>
              <w:pStyle w:val="NoSpacing"/>
            </w:pPr>
            <w:r w:rsidRPr="00662EE8">
              <w:t>opisuje jednostki geologiczne Polski i podaje ich charakterystyczne cechy,</w:t>
            </w:r>
          </w:p>
          <w:p w:rsidR="004D53BA" w:rsidRPr="00662EE8" w:rsidRDefault="004D53BA" w:rsidP="00662EE8">
            <w:pPr>
              <w:pStyle w:val="NoSpacing"/>
            </w:pPr>
            <w:r w:rsidRPr="00662EE8">
              <w:t>opisuje mechanizm powstawania lodowców,</w:t>
            </w:r>
          </w:p>
          <w:p w:rsidR="004D53BA" w:rsidRPr="00662EE8" w:rsidRDefault="004D53BA" w:rsidP="00662EE8">
            <w:pPr>
              <w:pStyle w:val="NoSpacing"/>
            </w:pPr>
            <w:r w:rsidRPr="00662EE8">
              <w:t xml:space="preserve"> opisuje pochodzenie pasowość rzeźby terenu Polski, </w:t>
            </w:r>
          </w:p>
          <w:p w:rsidR="004D53BA" w:rsidRPr="00662EE8" w:rsidRDefault="004D53BA" w:rsidP="00662EE8">
            <w:pPr>
              <w:pStyle w:val="NoSpacing"/>
            </w:pPr>
            <w:r w:rsidRPr="00662EE8">
              <w:t xml:space="preserve">podaje przykłady gospodarczego wykorzystania surowców mineralnych w </w:t>
            </w:r>
          </w:p>
          <w:p w:rsidR="004D53BA" w:rsidRPr="00662EE8" w:rsidRDefault="004D53BA" w:rsidP="00662EE8">
            <w:pPr>
              <w:pStyle w:val="NoSpacing"/>
            </w:pPr>
            <w:r w:rsidRPr="00662EE8">
              <w:t xml:space="preserve">Polsce,  </w:t>
            </w:r>
          </w:p>
          <w:p w:rsidR="004D53BA" w:rsidRPr="00662EE8" w:rsidRDefault="004D53BA" w:rsidP="00662EE8">
            <w:pPr>
              <w:pStyle w:val="NoSpacing"/>
            </w:pPr>
            <w:r w:rsidRPr="00662EE8">
              <w:t xml:space="preserve">opisuje pogodę kształtowaną przez główne masy powietrza napływające nad teren Polski, </w:t>
            </w:r>
          </w:p>
          <w:p w:rsidR="004D53BA" w:rsidRPr="00662EE8" w:rsidRDefault="004D53BA" w:rsidP="00662EE8">
            <w:pPr>
              <w:pStyle w:val="NoSpacing"/>
            </w:pPr>
            <w:r w:rsidRPr="00662EE8">
              <w:t xml:space="preserve"> opisuje na podstawie map tematycznych rozkład temperatury powietrza oraz opadów atmosferycznych w Polsce, omawia niszczącą i budującą działalność Bałtyku, </w:t>
            </w:r>
          </w:p>
          <w:p w:rsidR="004D53BA" w:rsidRPr="00662EE8" w:rsidRDefault="004D53BA" w:rsidP="00662EE8">
            <w:pPr>
              <w:pStyle w:val="NoSpacing"/>
            </w:pPr>
            <w:r w:rsidRPr="00662EE8">
              <w:t xml:space="preserve">omawia powstawanie gleb w Polsce, </w:t>
            </w:r>
          </w:p>
          <w:p w:rsidR="004D53BA" w:rsidRPr="00662EE8" w:rsidRDefault="004D53BA" w:rsidP="00662EE8">
            <w:pPr>
              <w:pStyle w:val="NoSpacing"/>
            </w:pPr>
            <w:r w:rsidRPr="00662EE8">
              <w:t xml:space="preserve">opisuje typy zbiorowisk leśnych w Polsce, </w:t>
            </w:r>
          </w:p>
          <w:p w:rsidR="004D53BA" w:rsidRPr="00662EE8" w:rsidRDefault="004D53BA" w:rsidP="000365D5">
            <w:pPr>
              <w:pStyle w:val="NoSpacing"/>
            </w:pPr>
            <w:r w:rsidRPr="00662EE8">
              <w:t>opisuje unikalne na skalę światową obiekty przyrodnicze objęte ochroną w</w:t>
            </w:r>
            <w:r>
              <w:t xml:space="preserve"> </w:t>
            </w:r>
            <w:r w:rsidRPr="00662EE8">
              <w:t xml:space="preserve">Polsce, </w:t>
            </w:r>
          </w:p>
        </w:tc>
        <w:tc>
          <w:tcPr>
            <w:tcW w:w="3175" w:type="dxa"/>
          </w:tcPr>
          <w:p w:rsidR="004D53BA" w:rsidRPr="00662EE8" w:rsidRDefault="004D53BA" w:rsidP="00662EE8">
            <w:pPr>
              <w:pStyle w:val="NoSpacing"/>
            </w:pPr>
            <w:r w:rsidRPr="00662EE8">
              <w:t>przedstawia konsekwencje położenia Polski,</w:t>
            </w:r>
          </w:p>
          <w:p w:rsidR="004D53BA" w:rsidRPr="00662EE8" w:rsidRDefault="004D53BA" w:rsidP="00662EE8">
            <w:pPr>
              <w:pStyle w:val="NoSpacing"/>
            </w:pPr>
            <w:r w:rsidRPr="00662EE8">
              <w:t>wykazuje zależność między występowaniem ruchów górotwórczych</w:t>
            </w:r>
            <w:r>
              <w:t xml:space="preserve"> </w:t>
            </w:r>
          </w:p>
          <w:p w:rsidR="004D53BA" w:rsidRPr="00662EE8" w:rsidRDefault="004D53BA" w:rsidP="00662EE8">
            <w:pPr>
              <w:pStyle w:val="NoSpacing"/>
            </w:pPr>
            <w:r w:rsidRPr="00662EE8">
              <w:t xml:space="preserve">i zlodowaceń w Europie a współczesnym ukształtowaniem powierzchni Polski, </w:t>
            </w:r>
          </w:p>
          <w:p w:rsidR="004D53BA" w:rsidRPr="00662EE8" w:rsidRDefault="004D53BA" w:rsidP="00662EE8">
            <w:pPr>
              <w:pStyle w:val="NoSpacing"/>
            </w:pPr>
            <w:r w:rsidRPr="00662EE8">
              <w:t>opisuje wpływ wydobycia surowców mineralnych na środowisko przyrodnicze,</w:t>
            </w:r>
            <w:r>
              <w:t xml:space="preserve"> </w:t>
            </w:r>
            <w:r w:rsidRPr="00662EE8">
              <w:t xml:space="preserve"> </w:t>
            </w:r>
          </w:p>
          <w:p w:rsidR="004D53BA" w:rsidRDefault="004D53BA" w:rsidP="00662EE8">
            <w:pPr>
              <w:pStyle w:val="NoSpacing"/>
            </w:pPr>
            <w:r w:rsidRPr="00662EE8">
              <w:t>wykazuje wpływ zmienności pogody w Polsce na rolnictwo, transport i turystykę,</w:t>
            </w:r>
          </w:p>
          <w:p w:rsidR="004D53BA" w:rsidRPr="00662EE8" w:rsidRDefault="004D53BA" w:rsidP="00662EE8">
            <w:pPr>
              <w:pStyle w:val="NoSpacing"/>
            </w:pPr>
            <w:r w:rsidRPr="00662EE8">
              <w:t xml:space="preserve"> analizuje główne źródła zanieczyszczeń Morza Bałtyckiego, </w:t>
            </w:r>
          </w:p>
          <w:p w:rsidR="004D53BA" w:rsidRPr="00662EE8" w:rsidRDefault="004D53BA" w:rsidP="00662EE8">
            <w:pPr>
              <w:pStyle w:val="NoSpacing"/>
            </w:pPr>
            <w:r w:rsidRPr="00662EE8">
              <w:t xml:space="preserve">ocenia przydatność przyrodniczą i gospodarczą lasów w Polsce, </w:t>
            </w:r>
          </w:p>
          <w:p w:rsidR="004D53BA" w:rsidRPr="00662EE8" w:rsidRDefault="004D53BA" w:rsidP="00662EE8">
            <w:pPr>
              <w:pStyle w:val="NoSpacing"/>
            </w:pPr>
            <w:r w:rsidRPr="00662EE8">
              <w:t>potrafi zaplanować wycieczkę do parku narodowego lub rezerwatu przyrody,</w:t>
            </w:r>
          </w:p>
          <w:p w:rsidR="004D53BA" w:rsidRPr="00662EE8" w:rsidRDefault="004D53BA" w:rsidP="00662EE8">
            <w:pPr>
              <w:pStyle w:val="NoSpacing"/>
            </w:pPr>
          </w:p>
        </w:tc>
      </w:tr>
      <w:tr w:rsidR="004D53BA" w:rsidRPr="008E4DF9" w:rsidTr="00E54231">
        <w:trPr>
          <w:trHeight w:val="340"/>
        </w:trPr>
        <w:tc>
          <w:tcPr>
            <w:tcW w:w="15875" w:type="dxa"/>
            <w:gridSpan w:val="5"/>
            <w:vAlign w:val="center"/>
          </w:tcPr>
          <w:p w:rsidR="004D53BA" w:rsidRPr="00662EE8" w:rsidRDefault="004D53BA" w:rsidP="00662EE8">
            <w:pPr>
              <w:pStyle w:val="NoSpacing"/>
              <w:rPr>
                <w:b/>
              </w:rPr>
            </w:pPr>
            <w:r w:rsidRPr="00662EE8">
              <w:rPr>
                <w:b/>
              </w:rPr>
              <w:t>2. Ludność i urbanizacja w Polsce</w:t>
            </w:r>
          </w:p>
        </w:tc>
      </w:tr>
      <w:tr w:rsidR="004D53BA" w:rsidRPr="008E4DF9" w:rsidTr="00E54231">
        <w:tc>
          <w:tcPr>
            <w:tcW w:w="3174" w:type="dxa"/>
          </w:tcPr>
          <w:p w:rsidR="004D53BA" w:rsidRPr="003B708A" w:rsidRDefault="004D53BA" w:rsidP="003B708A">
            <w:pPr>
              <w:pStyle w:val="NoSpacing"/>
            </w:pPr>
            <w:r w:rsidRPr="003B708A">
              <w:t>wskazuje na mapie administracyjnej Polski województwa i ich stolice, potrafi krótko opisać czym jest demografia, przyrost naturalny, współczynnik przyrostu naturalnego, współczynnik urodzeń, współczynnik zgonów</w:t>
            </w:r>
          </w:p>
          <w:p w:rsidR="004D53BA" w:rsidRDefault="004D53BA" w:rsidP="003B708A">
            <w:pPr>
              <w:pStyle w:val="NoSpacing"/>
            </w:pPr>
            <w:r w:rsidRPr="003B708A">
              <w:t>potrafi odczytać dane z piramidy wieku i płci</w:t>
            </w:r>
            <w:r>
              <w:t>,</w:t>
            </w:r>
          </w:p>
          <w:p w:rsidR="004D53BA" w:rsidRPr="003B708A" w:rsidRDefault="004D53BA" w:rsidP="003B708A">
            <w:pPr>
              <w:pStyle w:val="NoSpacing"/>
            </w:pPr>
            <w:r w:rsidRPr="003B708A">
              <w:t xml:space="preserve"> potrafi opisać co wpływa na rozmieszczenie ludności w Polsce,</w:t>
            </w:r>
          </w:p>
          <w:p w:rsidR="004D53BA" w:rsidRPr="003B708A" w:rsidRDefault="004D53BA" w:rsidP="003B708A">
            <w:pPr>
              <w:pStyle w:val="NoSpacing"/>
            </w:pPr>
            <w:r w:rsidRPr="003B708A">
              <w:t xml:space="preserve"> wie czym jest migracja, emigracja, imigracja</w:t>
            </w:r>
          </w:p>
          <w:p w:rsidR="004D53BA" w:rsidRPr="00BA15B5" w:rsidRDefault="004D53BA" w:rsidP="003B708A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3B708A">
              <w:t>odczytuje dane dotyczące wielkości i kierunków emigracji z i do Polski</w:t>
            </w:r>
          </w:p>
        </w:tc>
        <w:tc>
          <w:tcPr>
            <w:tcW w:w="3174" w:type="dxa"/>
          </w:tcPr>
          <w:p w:rsidR="004D53BA" w:rsidRPr="00662EE8" w:rsidRDefault="004D53BA" w:rsidP="00662EE8">
            <w:pPr>
              <w:pStyle w:val="NoSpacing"/>
            </w:pPr>
            <w:r w:rsidRPr="00662EE8">
              <w:t>prezentuje na podstawie danych statystycznych zmiany liczby ludności Polski po II wojnie światowej,</w:t>
            </w:r>
          </w:p>
          <w:p w:rsidR="004D53BA" w:rsidRPr="00662EE8" w:rsidRDefault="004D53BA" w:rsidP="000365D5">
            <w:pPr>
              <w:pStyle w:val="NoSpacing"/>
            </w:pPr>
            <w:r w:rsidRPr="00662EE8">
              <w:t xml:space="preserve">omawia przestrzenne zróżnicowanie współczynnika przyrostu naturalnego w Polsce </w:t>
            </w:r>
          </w:p>
          <w:p w:rsidR="004D53BA" w:rsidRPr="00662EE8" w:rsidRDefault="004D53BA" w:rsidP="000365D5">
            <w:pPr>
              <w:pStyle w:val="NoSpacing"/>
            </w:pPr>
            <w:r w:rsidRPr="00662EE8">
              <w:t xml:space="preserve">wyjaśnia przyczyny zróżnicowania gęstości zaludnienia w Europie i w Polsce </w:t>
            </w:r>
          </w:p>
          <w:p w:rsidR="004D53BA" w:rsidRPr="00662EE8" w:rsidRDefault="004D53BA" w:rsidP="00662EE8">
            <w:pPr>
              <w:pStyle w:val="NoSpacing"/>
            </w:pPr>
            <w:r w:rsidRPr="00662EE8">
              <w:t xml:space="preserve">wymienia główne przyczyny migracji zagranicznych w Polsce, </w:t>
            </w:r>
          </w:p>
          <w:p w:rsidR="004D53BA" w:rsidRPr="00662EE8" w:rsidRDefault="004D53BA" w:rsidP="00662EE8">
            <w:pPr>
              <w:pStyle w:val="NoSpacing"/>
            </w:pPr>
            <w:r w:rsidRPr="00662EE8">
              <w:t xml:space="preserve">określa kierunki napływu imigrantów do Polski, </w:t>
            </w:r>
          </w:p>
          <w:p w:rsidR="004D53BA" w:rsidRPr="00662EE8" w:rsidRDefault="004D53BA" w:rsidP="00662EE8">
            <w:pPr>
              <w:pStyle w:val="NoSpacing"/>
            </w:pPr>
            <w:r w:rsidRPr="00662EE8">
              <w:t>podaje najważniejsze cechy migracji wewnętrznych w Polsce,</w:t>
            </w:r>
          </w:p>
          <w:p w:rsidR="004D53BA" w:rsidRPr="00662EE8" w:rsidRDefault="004D53BA" w:rsidP="00662EE8">
            <w:pPr>
              <w:pStyle w:val="NoSpacing"/>
            </w:pPr>
            <w:r w:rsidRPr="00662EE8">
              <w:t xml:space="preserve">charakteryzuje mniejszości narodowe i grupy etniczne w Polsce, </w:t>
            </w:r>
          </w:p>
          <w:p w:rsidR="004D53BA" w:rsidRPr="00662EE8" w:rsidRDefault="004D53BA" w:rsidP="00662EE8">
            <w:pPr>
              <w:pStyle w:val="NoSpacing"/>
            </w:pPr>
            <w:r w:rsidRPr="00662EE8">
              <w:t xml:space="preserve">podaje przyczyny bezrobocia w Polsce, </w:t>
            </w:r>
          </w:p>
          <w:p w:rsidR="004D53BA" w:rsidRPr="00662EE8" w:rsidRDefault="004D53BA" w:rsidP="009625D8">
            <w:pPr>
              <w:pStyle w:val="NoSpacing"/>
            </w:pPr>
            <w:r w:rsidRPr="00662EE8">
              <w:t xml:space="preserve">porównuje wielkość bezrobocia w Polsce i innych krajach europejskich na podstawie danych, </w:t>
            </w:r>
          </w:p>
        </w:tc>
        <w:tc>
          <w:tcPr>
            <w:tcW w:w="3175" w:type="dxa"/>
          </w:tcPr>
          <w:p w:rsidR="004D53BA" w:rsidRPr="00662EE8" w:rsidRDefault="004D53BA" w:rsidP="00662EE8">
            <w:pPr>
              <w:pStyle w:val="NoSpacing"/>
            </w:pPr>
            <w:r w:rsidRPr="00662EE8">
              <w:t>oblicza współczynnik przyrostu naturalnego, omawia czynniki wpływające na liczbę urodzeń w Polsce, porównuje udział poszczególnych grup wiekowych ludności w Polski na podstawie danych statystycznych,</w:t>
            </w:r>
            <w:r>
              <w:t xml:space="preserve"> </w:t>
            </w:r>
            <w:r w:rsidRPr="00662EE8">
              <w:t xml:space="preserve"> </w:t>
            </w:r>
          </w:p>
          <w:p w:rsidR="004D53BA" w:rsidRPr="00662EE8" w:rsidRDefault="004D53BA" w:rsidP="00662EE8">
            <w:pPr>
              <w:pStyle w:val="NoSpacing"/>
            </w:pPr>
            <w:r w:rsidRPr="00662EE8">
              <w:t xml:space="preserve"> opisuje skutki migracji zagranicznych w Polsce,</w:t>
            </w:r>
          </w:p>
          <w:p w:rsidR="004D53BA" w:rsidRPr="00662EE8" w:rsidRDefault="004D53BA" w:rsidP="00662EE8">
            <w:pPr>
              <w:pStyle w:val="NoSpacing"/>
            </w:pPr>
            <w:r w:rsidRPr="00662EE8">
              <w:t xml:space="preserve">omawia przyczyny migracji wewnętrznych w Polsce, </w:t>
            </w:r>
          </w:p>
          <w:p w:rsidR="004D53BA" w:rsidRPr="00662EE8" w:rsidRDefault="004D53BA" w:rsidP="00662EE8">
            <w:pPr>
              <w:pStyle w:val="NoSpacing"/>
            </w:pPr>
            <w:r w:rsidRPr="00662EE8">
              <w:t xml:space="preserve"> porównuje strukturę narodowościową ludności Polski z analogicznymi strukturami ludności w wybranych państwach europejskich, </w:t>
            </w:r>
          </w:p>
          <w:p w:rsidR="004D53BA" w:rsidRPr="00662EE8" w:rsidRDefault="004D53BA" w:rsidP="00662EE8">
            <w:pPr>
              <w:pStyle w:val="NoSpacing"/>
            </w:pPr>
            <w:r w:rsidRPr="00662EE8">
              <w:t>analizuje wskaźniki,</w:t>
            </w:r>
          </w:p>
          <w:p w:rsidR="004D53BA" w:rsidRPr="00662EE8" w:rsidRDefault="004D53BA" w:rsidP="00662EE8">
            <w:pPr>
              <w:pStyle w:val="NoSpacing"/>
            </w:pPr>
          </w:p>
        </w:tc>
        <w:tc>
          <w:tcPr>
            <w:tcW w:w="3177" w:type="dxa"/>
          </w:tcPr>
          <w:p w:rsidR="004D53BA" w:rsidRPr="00662EE8" w:rsidRDefault="004D53BA" w:rsidP="00662EE8">
            <w:pPr>
              <w:pStyle w:val="NoSpacing"/>
            </w:pPr>
            <w:r w:rsidRPr="00662EE8">
              <w:t xml:space="preserve">omawia zmiany, które zaszły w podziale administracyjnym Polski po 1 stycznia 1999 </w:t>
            </w:r>
          </w:p>
          <w:p w:rsidR="004D53BA" w:rsidRPr="00662EE8" w:rsidRDefault="004D53BA" w:rsidP="00662EE8">
            <w:pPr>
              <w:pStyle w:val="NoSpacing"/>
            </w:pPr>
            <w:r w:rsidRPr="00662EE8">
              <w:t xml:space="preserve"> omawia strukturę płci i wieku ludności Polski na tle struktur wybranych państw europejskich na podstawie piramidy płci i wieku, </w:t>
            </w:r>
          </w:p>
          <w:p w:rsidR="004D53BA" w:rsidRPr="00662EE8" w:rsidRDefault="004D53BA" w:rsidP="00662EE8">
            <w:pPr>
              <w:pStyle w:val="NoSpacing"/>
            </w:pPr>
            <w:r w:rsidRPr="00662EE8">
              <w:t xml:space="preserve">omawia czynniki przyrodnicze i pozaprzyrodnicze wpływające na rozmieszczenie ludności w wybranych państwach Europy i Polski, </w:t>
            </w:r>
          </w:p>
          <w:p w:rsidR="004D53BA" w:rsidRPr="00662EE8" w:rsidRDefault="004D53BA" w:rsidP="00662EE8">
            <w:pPr>
              <w:pStyle w:val="NoSpacing"/>
            </w:pPr>
            <w:r w:rsidRPr="00662EE8">
              <w:t xml:space="preserve">charakteryzuje skutki migracji wewnętrznych w Polsce, </w:t>
            </w:r>
          </w:p>
          <w:p w:rsidR="004D53BA" w:rsidRPr="00662EE8" w:rsidRDefault="004D53BA" w:rsidP="00662EE8">
            <w:pPr>
              <w:pStyle w:val="NoSpacing"/>
            </w:pPr>
            <w:r w:rsidRPr="00662EE8">
              <w:t xml:space="preserve">omawia przyczyny rozmieszczenia mniejszości narodowych w Polsce, </w:t>
            </w:r>
          </w:p>
          <w:p w:rsidR="004D53BA" w:rsidRPr="00662EE8" w:rsidRDefault="004D53BA" w:rsidP="00662EE8">
            <w:pPr>
              <w:pStyle w:val="NoSpacing"/>
            </w:pPr>
            <w:r w:rsidRPr="00662EE8">
              <w:t>przedstawia strukturę wyznaniową Polaków na tle innych państw Europy,</w:t>
            </w:r>
          </w:p>
          <w:p w:rsidR="004D53BA" w:rsidRPr="00662EE8" w:rsidRDefault="004D53BA" w:rsidP="00662EE8">
            <w:pPr>
              <w:pStyle w:val="NoSpacing"/>
            </w:pPr>
            <w:r w:rsidRPr="00662EE8">
              <w:t xml:space="preserve">omawia pozytywne i negatywne skutki urbanizacji, </w:t>
            </w:r>
          </w:p>
          <w:p w:rsidR="004D53BA" w:rsidRPr="00662EE8" w:rsidRDefault="004D53BA" w:rsidP="00662EE8">
            <w:pPr>
              <w:pStyle w:val="NoSpacing"/>
            </w:pPr>
            <w:r w:rsidRPr="00662EE8">
              <w:t xml:space="preserve">charakteryzuje przemiany współczesnych miast, </w:t>
            </w:r>
          </w:p>
          <w:p w:rsidR="004D53BA" w:rsidRPr="00662EE8" w:rsidRDefault="004D53BA" w:rsidP="00662EE8">
            <w:pPr>
              <w:pStyle w:val="NoSpacing"/>
            </w:pPr>
            <w:r w:rsidRPr="00662EE8">
              <w:t xml:space="preserve">omawia problemy mieszkańców dużych miast, </w:t>
            </w:r>
          </w:p>
          <w:p w:rsidR="004D53BA" w:rsidRPr="00662EE8" w:rsidRDefault="004D53BA" w:rsidP="00662EE8">
            <w:pPr>
              <w:pStyle w:val="NoSpacing"/>
            </w:pPr>
          </w:p>
        </w:tc>
        <w:tc>
          <w:tcPr>
            <w:tcW w:w="3175" w:type="dxa"/>
          </w:tcPr>
          <w:p w:rsidR="004D53BA" w:rsidRPr="00662EE8" w:rsidRDefault="004D53BA" w:rsidP="00662EE8">
            <w:pPr>
              <w:pStyle w:val="NoSpacing"/>
            </w:pPr>
            <w:r w:rsidRPr="00662EE8">
              <w:t xml:space="preserve">analizuje na podstawie dostępnych źródeł ekonomiczne skutki utrzymywania się niskich lub ujemnych wartości współczynnika przyrostu naturalnego w krajach Europy i Polski, </w:t>
            </w:r>
          </w:p>
          <w:p w:rsidR="004D53BA" w:rsidRPr="00662EE8" w:rsidRDefault="004D53BA" w:rsidP="00662EE8">
            <w:pPr>
              <w:pStyle w:val="NoSpacing"/>
            </w:pPr>
            <w:r w:rsidRPr="00662EE8">
              <w:t xml:space="preserve">analizuje konsekwencje starzenia się społeczeństwa w Polsce, </w:t>
            </w:r>
          </w:p>
          <w:p w:rsidR="004D53BA" w:rsidRPr="00662EE8" w:rsidRDefault="004D53BA" w:rsidP="00662EE8">
            <w:pPr>
              <w:pStyle w:val="NoSpacing"/>
            </w:pPr>
            <w:r w:rsidRPr="00662EE8">
              <w:t xml:space="preserve"> analizuje skutki nierównomiernego rozmieszczenia ludności w Polsce,</w:t>
            </w:r>
          </w:p>
          <w:p w:rsidR="004D53BA" w:rsidRDefault="004D53BA" w:rsidP="00662EE8">
            <w:pPr>
              <w:pStyle w:val="NoSpacing"/>
            </w:pPr>
            <w:r w:rsidRPr="00662EE8">
              <w:t>ocenia skutki migracji zagranicznych w Polsce i w Europie,</w:t>
            </w:r>
          </w:p>
          <w:p w:rsidR="004D53BA" w:rsidRPr="00662EE8" w:rsidRDefault="004D53BA" w:rsidP="00662EE8">
            <w:pPr>
              <w:pStyle w:val="NoSpacing"/>
            </w:pPr>
            <w:r w:rsidRPr="00662EE8">
              <w:t xml:space="preserve"> omawia na podstawie dostępnych źródeł problemy mniejszości narodowych w Europie i w Polsce,</w:t>
            </w:r>
          </w:p>
          <w:p w:rsidR="004D53BA" w:rsidRPr="00662EE8" w:rsidRDefault="004D53BA" w:rsidP="00662EE8">
            <w:pPr>
              <w:pStyle w:val="NoSpacing"/>
            </w:pPr>
            <w:r w:rsidRPr="00662EE8">
              <w:t xml:space="preserve">omawia skutki bezrobocia w Polsce, </w:t>
            </w:r>
          </w:p>
          <w:p w:rsidR="004D53BA" w:rsidRPr="00662EE8" w:rsidRDefault="004D53BA" w:rsidP="00662EE8">
            <w:pPr>
              <w:pStyle w:val="NoSpacing"/>
            </w:pPr>
          </w:p>
        </w:tc>
      </w:tr>
      <w:tr w:rsidR="004D53BA" w:rsidRPr="008E4DF9" w:rsidTr="00E54231">
        <w:trPr>
          <w:trHeight w:val="340"/>
        </w:trPr>
        <w:tc>
          <w:tcPr>
            <w:tcW w:w="15875" w:type="dxa"/>
            <w:gridSpan w:val="5"/>
            <w:vAlign w:val="center"/>
          </w:tcPr>
          <w:p w:rsidR="004D53BA" w:rsidRPr="00662EE8" w:rsidRDefault="004D53BA" w:rsidP="00662EE8">
            <w:pPr>
              <w:pStyle w:val="NoSpacing"/>
            </w:pPr>
            <w:r w:rsidRPr="00662EE8">
              <w:rPr>
                <w:b/>
              </w:rPr>
              <w:t>3. Rolnictwo,  przemysł  i usługi Polski</w:t>
            </w:r>
          </w:p>
        </w:tc>
      </w:tr>
      <w:tr w:rsidR="004D53BA" w:rsidRPr="008E4DF9" w:rsidTr="00E54231">
        <w:tc>
          <w:tcPr>
            <w:tcW w:w="3174" w:type="dxa"/>
          </w:tcPr>
          <w:p w:rsidR="004D53BA" w:rsidRPr="003B708A" w:rsidRDefault="004D53BA" w:rsidP="003B708A">
            <w:pPr>
              <w:pStyle w:val="NoSpacing"/>
            </w:pPr>
            <w:r w:rsidRPr="003B708A">
              <w:t>wymienia funkcje rolnictwa</w:t>
            </w:r>
          </w:p>
          <w:p w:rsidR="004D53BA" w:rsidRPr="003B708A" w:rsidRDefault="004D53BA" w:rsidP="003B708A">
            <w:pPr>
              <w:pStyle w:val="NoSpacing"/>
            </w:pPr>
            <w:r w:rsidRPr="003B708A">
              <w:t>wymienia, na podstawie map tematycznych, regiony rolnicze w Polsce,</w:t>
            </w:r>
          </w:p>
          <w:p w:rsidR="004D53BA" w:rsidRPr="003B708A" w:rsidRDefault="004D53BA" w:rsidP="003B708A">
            <w:pPr>
              <w:pStyle w:val="NoSpacing"/>
            </w:pPr>
            <w:r w:rsidRPr="003B708A">
              <w:t>wymienia główne uprawy i główne zwierzęta hodowlane w Polsce</w:t>
            </w:r>
          </w:p>
          <w:p w:rsidR="004D53BA" w:rsidRPr="003B708A" w:rsidRDefault="004D53BA" w:rsidP="003B708A">
            <w:pPr>
              <w:pStyle w:val="NoSpacing"/>
            </w:pPr>
            <w:r w:rsidRPr="003B708A">
              <w:t>wyjaśnia znaczenie terminów: chów, hodowla, pogłowie, plon, zbiór,</w:t>
            </w:r>
          </w:p>
          <w:p w:rsidR="004D53BA" w:rsidRPr="003B708A" w:rsidRDefault="004D53BA" w:rsidP="003B708A">
            <w:pPr>
              <w:pStyle w:val="NoSpacing"/>
            </w:pPr>
            <w:r w:rsidRPr="003B708A">
              <w:t>opisuje podział przemysłu</w:t>
            </w:r>
          </w:p>
          <w:p w:rsidR="004D53BA" w:rsidRDefault="004D53BA" w:rsidP="003B708A">
            <w:pPr>
              <w:pStyle w:val="NoSpacing"/>
            </w:pPr>
            <w:r w:rsidRPr="003B708A">
              <w:t>wymienia funkcje przemysłu,</w:t>
            </w:r>
          </w:p>
          <w:p w:rsidR="004D53BA" w:rsidRPr="003B708A" w:rsidRDefault="004D53BA" w:rsidP="003B708A">
            <w:pPr>
              <w:pStyle w:val="NoSpacing"/>
            </w:pPr>
            <w:r w:rsidRPr="003B708A">
              <w:t xml:space="preserve"> wymienia źródła energii,</w:t>
            </w:r>
          </w:p>
          <w:p w:rsidR="004D53BA" w:rsidRPr="003B708A" w:rsidRDefault="004D53BA" w:rsidP="003B708A">
            <w:pPr>
              <w:pStyle w:val="NoSpacing"/>
            </w:pPr>
            <w:r w:rsidRPr="003B708A">
              <w:t>wymienia typy elektrowni, wskazuje na mapie największe elektrownie w Polsce</w:t>
            </w:r>
          </w:p>
          <w:p w:rsidR="004D53BA" w:rsidRPr="003B708A" w:rsidRDefault="004D53BA" w:rsidP="003B708A">
            <w:pPr>
              <w:pStyle w:val="NoSpacing"/>
            </w:pPr>
            <w:r w:rsidRPr="003B708A">
              <w:t xml:space="preserve"> podaje przykłady różnych rodzajów usług w Polsce,</w:t>
            </w:r>
            <w:r w:rsidRPr="003B708A">
              <w:t> wyjaśnia znaczenie komunikacji,</w:t>
            </w:r>
          </w:p>
          <w:p w:rsidR="004D53BA" w:rsidRPr="003B708A" w:rsidRDefault="004D53BA" w:rsidP="003B708A">
            <w:pPr>
              <w:pStyle w:val="NoSpacing"/>
            </w:pPr>
            <w:r w:rsidRPr="003B708A">
              <w:t>wyróżnia rodzaje transportu w Polsce,</w:t>
            </w:r>
          </w:p>
          <w:p w:rsidR="004D53BA" w:rsidRDefault="004D53BA" w:rsidP="003B708A">
            <w:pPr>
              <w:pStyle w:val="NoSpacing"/>
            </w:pPr>
            <w:r w:rsidRPr="003B708A">
              <w:t>wyróżnia rodzaje łączności w Polsce,</w:t>
            </w:r>
          </w:p>
          <w:p w:rsidR="004D53BA" w:rsidRPr="003B708A" w:rsidRDefault="004D53BA" w:rsidP="003B708A">
            <w:pPr>
              <w:rPr>
                <w:rFonts w:ascii="Cambria" w:hAnsi="Cambria" w:cs="Cambria"/>
                <w:color w:val="000000"/>
              </w:rPr>
            </w:pPr>
            <w:r w:rsidRPr="003B708A">
              <w:t xml:space="preserve">wyjaśnia znaczenie terminów: turystyka, walory turystyczne, </w:t>
            </w:r>
            <w:r>
              <w:t>infrastruktura turystyczna,</w:t>
            </w:r>
          </w:p>
          <w:p w:rsidR="004D53BA" w:rsidRPr="003B708A" w:rsidRDefault="004D53BA" w:rsidP="00E3466C">
            <w:pPr>
              <w:pStyle w:val="NoSpacing"/>
            </w:pPr>
            <w:r w:rsidRPr="003B708A">
              <w:t>wymienia i wskazuje na mapie regiony turystyczne Polski</w:t>
            </w:r>
          </w:p>
          <w:p w:rsidR="004D53BA" w:rsidRPr="003B708A" w:rsidRDefault="004D53BA" w:rsidP="003B708A">
            <w:pPr>
              <w:pStyle w:val="NoSpacing"/>
            </w:pPr>
            <w:r w:rsidRPr="003B708A">
              <w:t xml:space="preserve">wyjaśnia znaczenie terminów: eksport, import, bilans handlu zagranicznego, </w:t>
            </w:r>
          </w:p>
          <w:p w:rsidR="004D53BA" w:rsidRPr="00BA15B5" w:rsidRDefault="004D53BA" w:rsidP="00E3466C">
            <w:pPr>
              <w:pStyle w:val="NoSpacing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B708A">
              <w:t>wymienia państwa będące główny</w:t>
            </w:r>
            <w:r>
              <w:t>mi partnerami handlowymi Polski.</w:t>
            </w:r>
          </w:p>
        </w:tc>
        <w:tc>
          <w:tcPr>
            <w:tcW w:w="3174" w:type="dxa"/>
          </w:tcPr>
          <w:p w:rsidR="004D53BA" w:rsidRPr="00662EE8" w:rsidRDefault="004D53BA" w:rsidP="00662EE8">
            <w:pPr>
              <w:pStyle w:val="NoSpacing"/>
            </w:pPr>
            <w:r w:rsidRPr="00662EE8">
              <w:t>opisuje warunki przyrodnicze i pozaprzyrodnicze rozwoju rolnictwa w Polsce</w:t>
            </w:r>
          </w:p>
          <w:p w:rsidR="004D53BA" w:rsidRPr="00662EE8" w:rsidRDefault="004D53BA" w:rsidP="009625D8">
            <w:pPr>
              <w:pStyle w:val="NoSpacing"/>
            </w:pPr>
            <w:r w:rsidRPr="00662EE8">
              <w:t xml:space="preserve">prezentuje na podstawie danych statystycznych strukturę wielkościową gospodarstw rolnych w Polsce </w:t>
            </w:r>
          </w:p>
          <w:p w:rsidR="004D53BA" w:rsidRPr="00662EE8" w:rsidRDefault="004D53BA" w:rsidP="009625D8">
            <w:pPr>
              <w:pStyle w:val="NoSpacing"/>
            </w:pPr>
            <w:r w:rsidRPr="00662EE8">
              <w:t xml:space="preserve"> przedstawia znaczenie gospodarcze głównych upraw i produkcji zwierzęcej w Polsce </w:t>
            </w:r>
          </w:p>
          <w:p w:rsidR="004D53BA" w:rsidRPr="00662EE8" w:rsidRDefault="004D53BA" w:rsidP="009625D8">
            <w:pPr>
              <w:pStyle w:val="NoSpacing"/>
            </w:pPr>
            <w:r w:rsidRPr="00662EE8">
              <w:t xml:space="preserve"> wskazuje rejony warzywnictwa i sadownictwa w Polsce </w:t>
            </w:r>
            <w:r>
              <w:br/>
            </w:r>
            <w:r w:rsidRPr="00662EE8">
              <w:t xml:space="preserve"> omawia cechy polskiego przemysłu</w:t>
            </w:r>
            <w:r>
              <w:t>,</w:t>
            </w:r>
            <w:r w:rsidRPr="00662EE8">
              <w:t xml:space="preserve"> </w:t>
            </w:r>
          </w:p>
          <w:p w:rsidR="004D53BA" w:rsidRPr="00662EE8" w:rsidRDefault="004D53BA" w:rsidP="00662EE8">
            <w:pPr>
              <w:pStyle w:val="NoSpacing"/>
            </w:pPr>
            <w:r w:rsidRPr="00662EE8">
              <w:t xml:space="preserve">wymienia przyczyny zmian w strukturze przemysłu Polski, </w:t>
            </w:r>
          </w:p>
          <w:p w:rsidR="004D53BA" w:rsidRPr="00662EE8" w:rsidRDefault="004D53BA" w:rsidP="009625D8">
            <w:pPr>
              <w:pStyle w:val="NoSpacing"/>
            </w:pPr>
            <w:r w:rsidRPr="00662EE8">
              <w:t xml:space="preserve">lokalizuje na mapie Polski elektrownie cieplne, wodne i niekonwencjonalne </w:t>
            </w:r>
          </w:p>
          <w:p w:rsidR="004D53BA" w:rsidRPr="00662EE8" w:rsidRDefault="004D53BA" w:rsidP="00662EE8">
            <w:pPr>
              <w:pStyle w:val="NoSpacing"/>
            </w:pPr>
            <w:r w:rsidRPr="00662EE8">
              <w:t xml:space="preserve">opisuje znaczenie energii elektrycznej ze źródeł odnawialnych, </w:t>
            </w:r>
          </w:p>
          <w:p w:rsidR="004D53BA" w:rsidRPr="00662EE8" w:rsidRDefault="004D53BA" w:rsidP="00662EE8">
            <w:pPr>
              <w:pStyle w:val="NoSpacing"/>
            </w:pPr>
            <w:r w:rsidRPr="00662EE8">
              <w:t xml:space="preserve"> omawia zróżnicowanie usług w Polsce, </w:t>
            </w:r>
          </w:p>
          <w:p w:rsidR="004D53BA" w:rsidRPr="00662EE8" w:rsidRDefault="004D53BA" w:rsidP="009625D8">
            <w:pPr>
              <w:pStyle w:val="NoSpacing"/>
            </w:pPr>
            <w:r w:rsidRPr="00662EE8">
              <w:t xml:space="preserve">omawia rodzaje transportu lądowego w Polsce </w:t>
            </w:r>
          </w:p>
          <w:p w:rsidR="004D53BA" w:rsidRPr="00662EE8" w:rsidRDefault="004D53BA" w:rsidP="009625D8">
            <w:pPr>
              <w:pStyle w:val="NoSpacing"/>
            </w:pPr>
            <w:r w:rsidRPr="00662EE8">
              <w:t xml:space="preserve"> omawia na podstawie map tematycznych gęstość dróg kołowych i autostrad w Polsce </w:t>
            </w:r>
          </w:p>
          <w:p w:rsidR="004D53BA" w:rsidRPr="00662EE8" w:rsidRDefault="004D53BA" w:rsidP="009625D8">
            <w:pPr>
              <w:pStyle w:val="NoSpacing"/>
            </w:pPr>
            <w:r w:rsidRPr="00662EE8">
              <w:t xml:space="preserve"> omawia na podstawie mapy tematycznej gęstość sieci kolejowej w Polsce </w:t>
            </w:r>
          </w:p>
          <w:p w:rsidR="004D53BA" w:rsidRPr="00662EE8" w:rsidRDefault="004D53BA" w:rsidP="00662EE8">
            <w:pPr>
              <w:pStyle w:val="NoSpacing"/>
            </w:pPr>
            <w:r w:rsidRPr="00662EE8">
              <w:t> dokonuje podziału turystyki,</w:t>
            </w:r>
            <w:r w:rsidRPr="00662EE8">
              <w:t xml:space="preserve"> </w:t>
            </w:r>
          </w:p>
          <w:p w:rsidR="004D53BA" w:rsidRPr="00662EE8" w:rsidRDefault="004D53BA" w:rsidP="009625D8">
            <w:pPr>
              <w:pStyle w:val="NoSpacing"/>
            </w:pPr>
            <w:r w:rsidRPr="00662EE8">
              <w:t xml:space="preserve"> omawia czynniki rozwoju turystyki </w:t>
            </w:r>
          </w:p>
          <w:p w:rsidR="004D53BA" w:rsidRPr="00662EE8" w:rsidRDefault="004D53BA" w:rsidP="009625D8">
            <w:pPr>
              <w:pStyle w:val="NoSpacing"/>
            </w:pPr>
            <w:r w:rsidRPr="00662EE8">
              <w:t> wymienia i wskazuje na mapie polskie obiekty, znajdujące się na liście światowego dziedzictwa UNESCO,</w:t>
            </w:r>
          </w:p>
        </w:tc>
        <w:tc>
          <w:tcPr>
            <w:tcW w:w="3175" w:type="dxa"/>
          </w:tcPr>
          <w:p w:rsidR="004D53BA" w:rsidRPr="00662EE8" w:rsidRDefault="004D53BA" w:rsidP="00662EE8">
            <w:pPr>
              <w:pStyle w:val="NoSpacing"/>
            </w:pPr>
            <w:r w:rsidRPr="00662EE8">
              <w:t>przedstawia rolę rolnictwa w rozwoju społeczno-gospodarczym kraju</w:t>
            </w:r>
          </w:p>
          <w:p w:rsidR="004D53BA" w:rsidRPr="00662EE8" w:rsidRDefault="004D53BA" w:rsidP="009625D8">
            <w:pPr>
              <w:pStyle w:val="NoSpacing"/>
            </w:pPr>
            <w:r w:rsidRPr="00662EE8">
              <w:t xml:space="preserve"> omawia regiony rolnicze o najkorzystniejszych warunkach do produkcji rolnej w Polsce </w:t>
            </w:r>
          </w:p>
          <w:p w:rsidR="004D53BA" w:rsidRPr="00662EE8" w:rsidRDefault="004D53BA" w:rsidP="009625D8">
            <w:pPr>
              <w:pStyle w:val="NoSpacing"/>
            </w:pPr>
            <w:r w:rsidRPr="00662EE8">
              <w:t xml:space="preserve"> przedstawia rolę przemysłu w rozwoju społeczno-gospodarczym kraju </w:t>
            </w:r>
          </w:p>
          <w:p w:rsidR="004D53BA" w:rsidRPr="00662EE8" w:rsidRDefault="004D53BA" w:rsidP="009625D8">
            <w:pPr>
              <w:pStyle w:val="NoSpacing"/>
            </w:pPr>
            <w:r w:rsidRPr="00662EE8">
              <w:t xml:space="preserve">omawia przyczyny nierównomiernego rozmieszczenia przemysłu w Polsce </w:t>
            </w:r>
          </w:p>
          <w:p w:rsidR="004D53BA" w:rsidRPr="00662EE8" w:rsidRDefault="004D53BA" w:rsidP="009625D8">
            <w:pPr>
              <w:pStyle w:val="NoSpacing"/>
            </w:pPr>
            <w:r w:rsidRPr="00662EE8">
              <w:t xml:space="preserve">prezentuje na podstawie danych statystycznych strukturę produkcji energii elektrycznej w Polsce na tle wybranych krajów Europy </w:t>
            </w:r>
          </w:p>
          <w:p w:rsidR="004D53BA" w:rsidRPr="00662EE8" w:rsidRDefault="004D53BA" w:rsidP="009625D8">
            <w:pPr>
              <w:pStyle w:val="NoSpacing"/>
            </w:pPr>
            <w:r w:rsidRPr="00662EE8">
              <w:t xml:space="preserve"> opisuje strukturę połowów ryb w Polsce </w:t>
            </w:r>
          </w:p>
          <w:p w:rsidR="004D53BA" w:rsidRPr="00662EE8" w:rsidRDefault="004D53BA" w:rsidP="00662EE8">
            <w:pPr>
              <w:pStyle w:val="NoSpacing"/>
            </w:pPr>
            <w:r w:rsidRPr="00662EE8">
              <w:t> przedstawia rolę usług w rozwoju społeczno-gospodarczym kraju,</w:t>
            </w:r>
            <w:r w:rsidRPr="00662EE8">
              <w:t xml:space="preserve"> </w:t>
            </w:r>
          </w:p>
          <w:p w:rsidR="004D53BA" w:rsidRPr="00662EE8" w:rsidRDefault="004D53BA" w:rsidP="009625D8">
            <w:pPr>
              <w:pStyle w:val="NoSpacing"/>
            </w:pPr>
            <w:r w:rsidRPr="00662EE8">
              <w:t xml:space="preserve"> omawia ruch pasażerski w portach lotniczych Polski </w:t>
            </w:r>
          </w:p>
          <w:p w:rsidR="004D53BA" w:rsidRPr="00662EE8" w:rsidRDefault="004D53BA" w:rsidP="00662EE8">
            <w:pPr>
              <w:pStyle w:val="NoSpacing"/>
            </w:pPr>
            <w:r w:rsidRPr="00662EE8">
              <w:t> podaje przyczyny nierównomiernego dostępu do środków łączności na terenie</w:t>
            </w:r>
          </w:p>
          <w:p w:rsidR="004D53BA" w:rsidRPr="00662EE8" w:rsidRDefault="004D53BA" w:rsidP="00662EE8">
            <w:pPr>
              <w:pStyle w:val="NoSpacing"/>
            </w:pPr>
            <w:r w:rsidRPr="00662EE8">
              <w:t xml:space="preserve">Polski, </w:t>
            </w:r>
          </w:p>
          <w:p w:rsidR="004D53BA" w:rsidRPr="00662EE8" w:rsidRDefault="004D53BA" w:rsidP="00662EE8">
            <w:pPr>
              <w:pStyle w:val="NoSpacing"/>
            </w:pPr>
            <w:r w:rsidRPr="00662EE8">
              <w:t>charakteryzuje obiekty znajdujące się na liście światowego dziedzictwa UNESCO</w:t>
            </w:r>
            <w:r w:rsidRPr="00662EE8">
              <w:rPr>
                <w:i/>
                <w:iCs/>
              </w:rPr>
              <w:t>,</w:t>
            </w:r>
            <w:r w:rsidRPr="00662EE8">
              <w:t xml:space="preserve"> </w:t>
            </w:r>
          </w:p>
          <w:p w:rsidR="004D53BA" w:rsidRPr="00662EE8" w:rsidRDefault="004D53BA" w:rsidP="00662EE8">
            <w:pPr>
              <w:pStyle w:val="NoSpacing"/>
            </w:pPr>
            <w:r w:rsidRPr="00662EE8">
              <w:t>charakteryzuje na przykładach walory turystyczne Polski,</w:t>
            </w:r>
          </w:p>
          <w:p w:rsidR="004D53BA" w:rsidRPr="00662EE8" w:rsidRDefault="004D53BA" w:rsidP="00662EE8">
            <w:pPr>
              <w:pStyle w:val="NoSpacing"/>
            </w:pPr>
          </w:p>
          <w:p w:rsidR="004D53BA" w:rsidRPr="00662EE8" w:rsidRDefault="004D53BA" w:rsidP="00662EE8">
            <w:pPr>
              <w:pStyle w:val="NoSpacing"/>
            </w:pPr>
          </w:p>
        </w:tc>
        <w:tc>
          <w:tcPr>
            <w:tcW w:w="3177" w:type="dxa"/>
          </w:tcPr>
          <w:p w:rsidR="004D53BA" w:rsidRPr="00662EE8" w:rsidRDefault="004D53BA" w:rsidP="00662EE8">
            <w:pPr>
              <w:pStyle w:val="NoSpacing"/>
            </w:pPr>
            <w:r w:rsidRPr="00662EE8">
              <w:t>omawia poziom rozwoju rolnictwa w Polsce</w:t>
            </w:r>
          </w:p>
          <w:p w:rsidR="004D53BA" w:rsidRPr="00662EE8" w:rsidRDefault="004D53BA" w:rsidP="009625D8">
            <w:pPr>
              <w:pStyle w:val="NoSpacing"/>
            </w:pPr>
            <w:r w:rsidRPr="00662EE8">
              <w:t xml:space="preserve"> porównuje produkcję roślinną i zwierzęcą w Polsce do produkcji w innych krajach Europy </w:t>
            </w:r>
          </w:p>
          <w:p w:rsidR="004D53BA" w:rsidRPr="00662EE8" w:rsidRDefault="004D53BA" w:rsidP="009625D8">
            <w:pPr>
              <w:pStyle w:val="NoSpacing"/>
            </w:pPr>
            <w:r w:rsidRPr="00662EE8">
              <w:t xml:space="preserve"> omawia rozwój przemysłu w Polsce po II wojnie światowej </w:t>
            </w:r>
          </w:p>
          <w:p w:rsidR="004D53BA" w:rsidRPr="00662EE8" w:rsidRDefault="004D53BA" w:rsidP="00662EE8">
            <w:pPr>
              <w:pStyle w:val="NoSpacing"/>
            </w:pPr>
            <w:r w:rsidRPr="00662EE8">
              <w:t> analizuje przyczyny i skutki restrukturyzacji polskiego przemysłu,</w:t>
            </w:r>
            <w:r w:rsidRPr="00662EE8">
              <w:t xml:space="preserve"> </w:t>
            </w:r>
          </w:p>
          <w:p w:rsidR="004D53BA" w:rsidRPr="00662EE8" w:rsidRDefault="004D53BA" w:rsidP="009625D8">
            <w:pPr>
              <w:pStyle w:val="NoSpacing"/>
            </w:pPr>
            <w:r w:rsidRPr="00662EE8">
              <w:t xml:space="preserve"> omawia na podstawie dostępnych źródeł zmiany zachodzące współcześnie w polskiej energetyce </w:t>
            </w:r>
          </w:p>
          <w:p w:rsidR="004D53BA" w:rsidRPr="00662EE8" w:rsidRDefault="004D53BA" w:rsidP="009625D8">
            <w:pPr>
              <w:pStyle w:val="NoSpacing"/>
            </w:pPr>
            <w:r w:rsidRPr="00662EE8">
              <w:t xml:space="preserve"> określa na podstawie dostępnych źródeł uwarunkowania rozwoju gospodarki morskiej w Polsce </w:t>
            </w:r>
          </w:p>
          <w:p w:rsidR="004D53BA" w:rsidRPr="00662EE8" w:rsidRDefault="004D53BA" w:rsidP="009625D8">
            <w:pPr>
              <w:pStyle w:val="NoSpacing"/>
            </w:pPr>
            <w:r w:rsidRPr="00662EE8">
              <w:t xml:space="preserve"> omawia problemy przemysłu stoczniowego </w:t>
            </w:r>
          </w:p>
          <w:p w:rsidR="004D53BA" w:rsidRPr="00662EE8" w:rsidRDefault="004D53BA" w:rsidP="009625D8">
            <w:pPr>
              <w:pStyle w:val="NoSpacing"/>
            </w:pPr>
            <w:r w:rsidRPr="00662EE8">
              <w:t xml:space="preserve"> określa znaczenie transportu w rozwoju gospodarczym Polski </w:t>
            </w:r>
          </w:p>
          <w:p w:rsidR="004D53BA" w:rsidRPr="00662EE8" w:rsidRDefault="004D53BA" w:rsidP="009625D8">
            <w:pPr>
              <w:pStyle w:val="NoSpacing"/>
            </w:pPr>
            <w:r w:rsidRPr="00662EE8">
              <w:t xml:space="preserve"> prezentuje na podstawie dostępnych źródeł problemy polskiego transportu wodnego i lotniczego </w:t>
            </w:r>
          </w:p>
          <w:p w:rsidR="004D53BA" w:rsidRPr="00662EE8" w:rsidRDefault="004D53BA" w:rsidP="009625D8">
            <w:pPr>
              <w:pStyle w:val="NoSpacing"/>
            </w:pPr>
            <w:r w:rsidRPr="00662EE8">
              <w:t xml:space="preserve"> określa znaczenie łączności w rozwoju gospodarczym Polski </w:t>
            </w:r>
          </w:p>
          <w:p w:rsidR="004D53BA" w:rsidRPr="00662EE8" w:rsidRDefault="004D53BA" w:rsidP="009625D8">
            <w:pPr>
              <w:pStyle w:val="NoSpacing"/>
            </w:pPr>
            <w:r w:rsidRPr="00662EE8">
              <w:t xml:space="preserve"> analizuje na podstawie dostępnych źródeł wpływy z turystyki w Polsce i w wybranych krajach Europy </w:t>
            </w:r>
          </w:p>
          <w:p w:rsidR="004D53BA" w:rsidRPr="00662EE8" w:rsidRDefault="004D53BA" w:rsidP="009625D8">
            <w:pPr>
              <w:pStyle w:val="NoSpacing"/>
            </w:pPr>
            <w:r w:rsidRPr="00662EE8">
              <w:t xml:space="preserve"> ocenia na podstawie dostępnych źródeł atrakcyjność turystyczną wybranego regionu Polski </w:t>
            </w:r>
          </w:p>
          <w:p w:rsidR="004D53BA" w:rsidRPr="00662EE8" w:rsidRDefault="004D53BA" w:rsidP="009625D8">
            <w:pPr>
              <w:pStyle w:val="NoSpacing"/>
            </w:pPr>
            <w:r w:rsidRPr="00662EE8">
              <w:t> ocenia znaczenie handlu zagranicznego dla polskiej gospodarki</w:t>
            </w:r>
          </w:p>
        </w:tc>
        <w:tc>
          <w:tcPr>
            <w:tcW w:w="3175" w:type="dxa"/>
          </w:tcPr>
          <w:p w:rsidR="004D53BA" w:rsidRPr="00662EE8" w:rsidRDefault="004D53BA" w:rsidP="00662EE8">
            <w:pPr>
              <w:pStyle w:val="NoSpacing"/>
            </w:pPr>
            <w:r w:rsidRPr="00662EE8">
              <w:t>przedstawia korzyści i szanse dla polskiego rolnictwa w Unii Europejskiej i na</w:t>
            </w:r>
            <w:r w:rsidRPr="00662EE8">
              <w:t xml:space="preserve"> </w:t>
            </w:r>
          </w:p>
          <w:p w:rsidR="004D53BA" w:rsidRPr="00662EE8" w:rsidRDefault="004D53BA" w:rsidP="00662EE8">
            <w:pPr>
              <w:pStyle w:val="NoSpacing"/>
            </w:pPr>
            <w:r w:rsidRPr="00662EE8">
              <w:t xml:space="preserve">świecie, </w:t>
            </w:r>
          </w:p>
          <w:p w:rsidR="004D53BA" w:rsidRPr="00662EE8" w:rsidRDefault="004D53BA" w:rsidP="009625D8">
            <w:pPr>
              <w:pStyle w:val="NoSpacing"/>
            </w:pPr>
            <w:r w:rsidRPr="00662EE8">
              <w:t xml:space="preserve"> przedstawia perspektywy rozwoju gospodarki morskiej w Polsce </w:t>
            </w:r>
          </w:p>
          <w:p w:rsidR="004D53BA" w:rsidRPr="00662EE8" w:rsidRDefault="004D53BA" w:rsidP="009625D8">
            <w:pPr>
              <w:pStyle w:val="NoSpacing"/>
            </w:pPr>
            <w:r w:rsidRPr="00662EE8">
              <w:t xml:space="preserve"> ocenia na podstawie dostępnych źródeł poziom rozwoju turystyki zagranicznej w Polsce na tle innych krajów Europy </w:t>
            </w:r>
          </w:p>
          <w:p w:rsidR="004D53BA" w:rsidRPr="00662EE8" w:rsidRDefault="004D53BA" w:rsidP="00662EE8">
            <w:pPr>
              <w:pStyle w:val="NoSpacing"/>
            </w:pPr>
            <w:r w:rsidRPr="00662EE8">
              <w:t> podaje przykłady sukcesów polskich firm na arenie międzynarodowej,</w:t>
            </w:r>
            <w:r w:rsidRPr="00662EE8">
              <w:t xml:space="preserve"> </w:t>
            </w:r>
          </w:p>
          <w:p w:rsidR="004D53BA" w:rsidRPr="00662EE8" w:rsidRDefault="004D53BA" w:rsidP="00662EE8">
            <w:pPr>
              <w:pStyle w:val="NoSpacing"/>
            </w:pPr>
          </w:p>
        </w:tc>
      </w:tr>
      <w:tr w:rsidR="004D53BA" w:rsidRPr="008E4DF9" w:rsidTr="00E54231">
        <w:trPr>
          <w:trHeight w:val="340"/>
        </w:trPr>
        <w:tc>
          <w:tcPr>
            <w:tcW w:w="15875" w:type="dxa"/>
            <w:gridSpan w:val="5"/>
            <w:vAlign w:val="center"/>
          </w:tcPr>
          <w:p w:rsidR="004D53BA" w:rsidRPr="00662EE8" w:rsidRDefault="004D53BA" w:rsidP="00662EE8">
            <w:pPr>
              <w:pStyle w:val="NoSpacing"/>
              <w:rPr>
                <w:b/>
              </w:rPr>
            </w:pPr>
            <w:r w:rsidRPr="00662EE8">
              <w:rPr>
                <w:b/>
              </w:rPr>
              <w:t xml:space="preserve">4. </w:t>
            </w:r>
            <w:r w:rsidRPr="00662EE8">
              <w:rPr>
                <w:b/>
                <w:bCs/>
                <w:color w:val="1A1B1F"/>
              </w:rPr>
              <w:t>Relacje między elementami środowiska geograficznego</w:t>
            </w:r>
          </w:p>
        </w:tc>
      </w:tr>
      <w:tr w:rsidR="004D53BA" w:rsidRPr="008E4DF9" w:rsidTr="00E54231">
        <w:tc>
          <w:tcPr>
            <w:tcW w:w="3174" w:type="dxa"/>
          </w:tcPr>
          <w:p w:rsidR="004D53BA" w:rsidRDefault="004D53BA" w:rsidP="00E3466C">
            <w:pPr>
              <w:pStyle w:val="NoSpacing"/>
            </w:pPr>
            <w:r w:rsidRPr="00E3466C">
              <w:t>wymienia źródła zanieczyszczeń środowiska przyrodniczego</w:t>
            </w:r>
            <w:r>
              <w:t>,</w:t>
            </w:r>
          </w:p>
          <w:p w:rsidR="004D53BA" w:rsidRPr="00E3466C" w:rsidRDefault="004D53BA" w:rsidP="00E3466C">
            <w:pPr>
              <w:pStyle w:val="NoSpacing"/>
            </w:pPr>
            <w:r w:rsidRPr="00E3466C">
              <w:t xml:space="preserve"> opisuje krótko czym jest powódź i podaje jej przyczyny, </w:t>
            </w:r>
          </w:p>
          <w:p w:rsidR="004D53BA" w:rsidRPr="00E3466C" w:rsidRDefault="004D53BA" w:rsidP="00E3466C">
            <w:pPr>
              <w:pStyle w:val="NoSpacing"/>
            </w:pPr>
            <w:r w:rsidRPr="00E3466C">
              <w:t>wymienia przyczyny m</w:t>
            </w:r>
            <w:r>
              <w:t>igracji do stref podmiejskich,</w:t>
            </w:r>
          </w:p>
          <w:p w:rsidR="004D53BA" w:rsidRPr="00E3466C" w:rsidRDefault="004D53BA" w:rsidP="00E3466C">
            <w:pPr>
              <w:pStyle w:val="NoSpacing"/>
            </w:pPr>
            <w:r w:rsidRPr="00E3466C">
              <w:t>wymienia przyczyny wyludniania się wsi oddalonych od dużych miast</w:t>
            </w:r>
            <w:r>
              <w:t>,</w:t>
            </w:r>
            <w:r w:rsidRPr="00E3466C">
              <w:t xml:space="preserve"> </w:t>
            </w:r>
          </w:p>
          <w:p w:rsidR="004D53BA" w:rsidRPr="00E3466C" w:rsidRDefault="004D53BA" w:rsidP="00E3466C">
            <w:pPr>
              <w:pStyle w:val="NoSpacing"/>
            </w:pPr>
            <w:r w:rsidRPr="00E3466C">
              <w:t>wymienia podstawowe cechy gospodarki centralnie sterowanej i gospodarki rynkowej</w:t>
            </w:r>
            <w:r>
              <w:t>,</w:t>
            </w:r>
            <w:r w:rsidRPr="00E3466C">
              <w:t xml:space="preserve"> </w:t>
            </w:r>
          </w:p>
          <w:p w:rsidR="004D53BA" w:rsidRPr="00E54231" w:rsidRDefault="004D53BA" w:rsidP="00E3466C">
            <w:pPr>
              <w:pStyle w:val="NoSpacing"/>
              <w:rPr>
                <w:rFonts w:ascii="Calibri" w:hAnsi="Calibri" w:cs="Calibri"/>
                <w:sz w:val="18"/>
                <w:szCs w:val="16"/>
              </w:rPr>
            </w:pPr>
            <w:r w:rsidRPr="00E3466C">
              <w:t xml:space="preserve">wymienia główne atrakcje turystyczne </w:t>
            </w:r>
            <w:r>
              <w:t>wybrzeża Bałtyku i Małopolski.</w:t>
            </w:r>
          </w:p>
        </w:tc>
        <w:tc>
          <w:tcPr>
            <w:tcW w:w="3174" w:type="dxa"/>
          </w:tcPr>
          <w:p w:rsidR="004D53BA" w:rsidRPr="00662EE8" w:rsidRDefault="004D53BA" w:rsidP="00662EE8">
            <w:pPr>
              <w:pStyle w:val="NoSpacing"/>
            </w:pPr>
            <w:r w:rsidRPr="00662EE8">
              <w:t>omawia rodzaje zanieczyszczeń i ich źródła</w:t>
            </w:r>
          </w:p>
          <w:p w:rsidR="004D53BA" w:rsidRPr="00662EE8" w:rsidRDefault="004D53BA" w:rsidP="00662EE8">
            <w:pPr>
              <w:pStyle w:val="NoSpacing"/>
            </w:pPr>
            <w:r w:rsidRPr="00662EE8">
              <w:t> opisuje zjawisko powodzi,</w:t>
            </w:r>
            <w:r w:rsidRPr="00662EE8">
              <w:t xml:space="preserve"> </w:t>
            </w:r>
          </w:p>
          <w:p w:rsidR="004D53BA" w:rsidRPr="00662EE8" w:rsidRDefault="004D53BA" w:rsidP="009625D8">
            <w:pPr>
              <w:pStyle w:val="NoSpacing"/>
            </w:pPr>
            <w:r w:rsidRPr="00662EE8">
              <w:t xml:space="preserve"> wskazuje na mapie Polski obszary zagrożone powodzią </w:t>
            </w:r>
          </w:p>
          <w:p w:rsidR="004D53BA" w:rsidRPr="00662EE8" w:rsidRDefault="004D53BA" w:rsidP="009625D8">
            <w:pPr>
              <w:pStyle w:val="NoSpacing"/>
            </w:pPr>
            <w:r w:rsidRPr="00662EE8">
              <w:t xml:space="preserve"> wskazuje na mapie Polski rozmieszczenie największych sztucznych zbiorników wodnych </w:t>
            </w:r>
          </w:p>
          <w:p w:rsidR="004D53BA" w:rsidRPr="00662EE8" w:rsidRDefault="004D53BA" w:rsidP="009625D8">
            <w:pPr>
              <w:pStyle w:val="NoSpacing"/>
            </w:pPr>
            <w:r w:rsidRPr="00662EE8">
              <w:t xml:space="preserve"> podaje przyczyny rozwoju energetyki wiatrowej i słonecznej w województwie pomorskim i łódzkim </w:t>
            </w:r>
          </w:p>
          <w:p w:rsidR="004D53BA" w:rsidRPr="00662EE8" w:rsidRDefault="004D53BA" w:rsidP="009625D8">
            <w:pPr>
              <w:pStyle w:val="NoSpacing"/>
            </w:pPr>
            <w:r w:rsidRPr="00662EE8">
              <w:t xml:space="preserve"> omawia przyczyny migracji do stref podmiejskich </w:t>
            </w:r>
          </w:p>
          <w:p w:rsidR="004D53BA" w:rsidRPr="00662EE8" w:rsidRDefault="004D53BA" w:rsidP="009625D8">
            <w:pPr>
              <w:pStyle w:val="NoSpacing"/>
            </w:pPr>
            <w:r w:rsidRPr="00662EE8">
              <w:t xml:space="preserve"> omawia cechy gospodarki Polski przed i po 1989 </w:t>
            </w:r>
          </w:p>
          <w:p w:rsidR="004D53BA" w:rsidRPr="00662EE8" w:rsidRDefault="004D53BA" w:rsidP="00662EE8">
            <w:pPr>
              <w:pStyle w:val="NoSpacing"/>
            </w:pPr>
            <w:r w:rsidRPr="00662EE8">
              <w:t> wymienia rodzaje usług, które rozwijają się dzięki wzrostowi ruchu turystycznego,</w:t>
            </w:r>
            <w:r w:rsidRPr="00662EE8">
              <w:t xml:space="preserve"> </w:t>
            </w:r>
          </w:p>
          <w:p w:rsidR="004D53BA" w:rsidRPr="00662EE8" w:rsidRDefault="004D53BA" w:rsidP="00662EE8">
            <w:pPr>
              <w:pStyle w:val="NoSpacing"/>
            </w:pPr>
          </w:p>
        </w:tc>
        <w:tc>
          <w:tcPr>
            <w:tcW w:w="3175" w:type="dxa"/>
          </w:tcPr>
          <w:p w:rsidR="004D53BA" w:rsidRPr="00662EE8" w:rsidRDefault="004D53BA" w:rsidP="00662EE8">
            <w:pPr>
              <w:pStyle w:val="NoSpacing"/>
            </w:pPr>
            <w:r w:rsidRPr="00662EE8">
              <w:t>charakteryzuje wpływ poszczególnych sektorów gospodarki na stan środowiska,</w:t>
            </w:r>
            <w:r w:rsidRPr="00662EE8">
              <w:t xml:space="preserve"> </w:t>
            </w:r>
          </w:p>
          <w:p w:rsidR="004D53BA" w:rsidRPr="00662EE8" w:rsidRDefault="004D53BA" w:rsidP="009625D8">
            <w:pPr>
              <w:pStyle w:val="NoSpacing"/>
            </w:pPr>
            <w:r w:rsidRPr="00662EE8">
              <w:t xml:space="preserve"> wymienia czynniki sprzyjające powodziom w Polsce </w:t>
            </w:r>
          </w:p>
          <w:p w:rsidR="004D53BA" w:rsidRPr="00662EE8" w:rsidRDefault="004D53BA" w:rsidP="00662EE8">
            <w:pPr>
              <w:pStyle w:val="NoSpacing"/>
            </w:pPr>
            <w:r w:rsidRPr="00662EE8">
              <w:t> określa rolę przeciwpowodziową sztucznych zbiorników,</w:t>
            </w:r>
            <w:r w:rsidRPr="00662EE8">
              <w:t xml:space="preserve"> </w:t>
            </w:r>
          </w:p>
          <w:p w:rsidR="004D53BA" w:rsidRPr="00662EE8" w:rsidRDefault="004D53BA" w:rsidP="009625D8">
            <w:pPr>
              <w:pStyle w:val="NoSpacing"/>
            </w:pPr>
            <w:r w:rsidRPr="00662EE8">
              <w:t xml:space="preserve"> wyjaśnia wpływ warunków pozaprzyrodniczych na wykorzystanie odnawialnych </w:t>
            </w:r>
          </w:p>
          <w:p w:rsidR="004D53BA" w:rsidRPr="00662EE8" w:rsidRDefault="004D53BA" w:rsidP="00662EE8">
            <w:pPr>
              <w:pStyle w:val="NoSpacing"/>
            </w:pPr>
            <w:r w:rsidRPr="00662EE8">
              <w:t xml:space="preserve">źródeł energii w województwach pomorskim i łódzkim, </w:t>
            </w:r>
          </w:p>
          <w:p w:rsidR="004D53BA" w:rsidRPr="00662EE8" w:rsidRDefault="004D53BA" w:rsidP="009625D8">
            <w:pPr>
              <w:pStyle w:val="NoSpacing"/>
            </w:pPr>
            <w:r w:rsidRPr="00662EE8">
              <w:t xml:space="preserve"> omawia na podstawie map tematycznych zmiany liczby ludności w strefach podmiejskich Krakowa i Warszawy </w:t>
            </w:r>
          </w:p>
          <w:p w:rsidR="004D53BA" w:rsidRPr="00662EE8" w:rsidRDefault="004D53BA" w:rsidP="009625D8">
            <w:pPr>
              <w:pStyle w:val="NoSpacing"/>
            </w:pPr>
            <w:r w:rsidRPr="00662EE8">
              <w:t xml:space="preserve"> analizuje współczynnik salda migracji na przykładzie województw zachodniopomorskiego i podlaskiego </w:t>
            </w:r>
          </w:p>
          <w:p w:rsidR="004D53BA" w:rsidRPr="00662EE8" w:rsidRDefault="004D53BA" w:rsidP="00F20A86">
            <w:pPr>
              <w:pStyle w:val="NoSpacing"/>
            </w:pPr>
            <w:r w:rsidRPr="00662EE8">
              <w:t xml:space="preserve"> wymienia główne inwestycje przemysłowe we Wrocławiu i w jego okolicach </w:t>
            </w:r>
          </w:p>
          <w:p w:rsidR="004D53BA" w:rsidRPr="00662EE8" w:rsidRDefault="004D53BA" w:rsidP="00F20A86">
            <w:pPr>
              <w:pStyle w:val="NoSpacing"/>
            </w:pPr>
            <w:r w:rsidRPr="00662EE8">
              <w:t xml:space="preserve"> wskazuje na mapie tematycznej przykłady miejsc, w których przebieg autostrad i dróg ekspresowych sprzyja powstawaniu centrów logistycznych </w:t>
            </w:r>
          </w:p>
          <w:p w:rsidR="004D53BA" w:rsidRPr="00662EE8" w:rsidRDefault="004D53BA" w:rsidP="00662EE8">
            <w:pPr>
              <w:pStyle w:val="NoSpacing"/>
            </w:pPr>
            <w:r w:rsidRPr="00662EE8">
              <w:t> wskazuje na mapie położenie głównych atrakcji wybrzeża Bałtyku i Małopolski,</w:t>
            </w:r>
            <w:r w:rsidRPr="00662EE8">
              <w:t xml:space="preserve"> </w:t>
            </w:r>
          </w:p>
          <w:p w:rsidR="004D53BA" w:rsidRPr="00662EE8" w:rsidRDefault="004D53BA" w:rsidP="00662EE8">
            <w:pPr>
              <w:pStyle w:val="NoSpacing"/>
            </w:pPr>
          </w:p>
        </w:tc>
        <w:tc>
          <w:tcPr>
            <w:tcW w:w="3177" w:type="dxa"/>
          </w:tcPr>
          <w:p w:rsidR="004D53BA" w:rsidRPr="00662EE8" w:rsidRDefault="004D53BA" w:rsidP="00662EE8">
            <w:pPr>
              <w:pStyle w:val="NoSpacing"/>
            </w:pPr>
            <w:r w:rsidRPr="00662EE8">
              <w:t>omawia skutki zanieczyszczeń środowiska naturalnego</w:t>
            </w:r>
          </w:p>
          <w:p w:rsidR="004D53BA" w:rsidRPr="00662EE8" w:rsidRDefault="004D53BA" w:rsidP="009625D8">
            <w:pPr>
              <w:pStyle w:val="NoSpacing"/>
            </w:pPr>
            <w:r w:rsidRPr="00662EE8">
              <w:t xml:space="preserve"> analizuje konsekwencje stosowania różnych metod ochrony przeciwpowodziowej </w:t>
            </w:r>
          </w:p>
          <w:p w:rsidR="004D53BA" w:rsidRPr="00662EE8" w:rsidRDefault="004D53BA" w:rsidP="009625D8">
            <w:pPr>
              <w:pStyle w:val="NoSpacing"/>
            </w:pPr>
            <w:r w:rsidRPr="00662EE8">
              <w:t xml:space="preserve"> omawia największe powodzie w Polsce i ich skutki </w:t>
            </w:r>
          </w:p>
          <w:p w:rsidR="004D53BA" w:rsidRPr="00662EE8" w:rsidRDefault="004D53BA" w:rsidP="009625D8">
            <w:pPr>
              <w:pStyle w:val="NoSpacing"/>
            </w:pPr>
            <w:r w:rsidRPr="00662EE8">
              <w:t xml:space="preserve"> wymienia korzyści płynące z wykorzystania źródeł odnawialnych do produkcji energii </w:t>
            </w:r>
          </w:p>
          <w:p w:rsidR="004D53BA" w:rsidRPr="00662EE8" w:rsidRDefault="004D53BA" w:rsidP="009625D8">
            <w:pPr>
              <w:pStyle w:val="NoSpacing"/>
            </w:pPr>
            <w:r w:rsidRPr="00662EE8">
              <w:t xml:space="preserve"> analizuje dane statystyczne dotyczące liczby farm wiatrowych w województwie łódzkim i pomorskim </w:t>
            </w:r>
          </w:p>
          <w:p w:rsidR="004D53BA" w:rsidRPr="00662EE8" w:rsidRDefault="004D53BA" w:rsidP="009625D8">
            <w:pPr>
              <w:pStyle w:val="NoSpacing"/>
            </w:pPr>
            <w:r w:rsidRPr="00662EE8">
              <w:t xml:space="preserve"> omawia wpływ migracji do stref podmiejskich na przekształcenie struktury demograficznej okolic Krakowa i Warszawy </w:t>
            </w:r>
          </w:p>
          <w:p w:rsidR="004D53BA" w:rsidRPr="00662EE8" w:rsidRDefault="004D53BA" w:rsidP="009625D8">
            <w:pPr>
              <w:pStyle w:val="NoSpacing"/>
            </w:pPr>
            <w:r w:rsidRPr="00662EE8">
              <w:t xml:space="preserve"> określa zmiany w użytkowaniu i zagospodarowaniu stref podmiejskich na przykładzie Krakowa i Warszawy </w:t>
            </w:r>
          </w:p>
          <w:p w:rsidR="004D53BA" w:rsidRPr="00662EE8" w:rsidRDefault="004D53BA" w:rsidP="00F20A86">
            <w:pPr>
              <w:pStyle w:val="NoSpacing"/>
            </w:pPr>
            <w:r w:rsidRPr="00662EE8">
              <w:t xml:space="preserve"> wyjaśnia wpływ migracji na strukturę wieku ludności obszarów wiejskich </w:t>
            </w:r>
          </w:p>
          <w:p w:rsidR="004D53BA" w:rsidRPr="00662EE8" w:rsidRDefault="004D53BA" w:rsidP="00F20A86">
            <w:pPr>
              <w:pStyle w:val="NoSpacing"/>
            </w:pPr>
            <w:r w:rsidRPr="00662EE8">
              <w:t xml:space="preserve"> opisuje zmiany jakie zaszły w strukturze produkcji po 1989 r. w konurbacji katowickiej i aglomeracji łódzkiej </w:t>
            </w:r>
          </w:p>
          <w:p w:rsidR="004D53BA" w:rsidRPr="00662EE8" w:rsidRDefault="004D53BA" w:rsidP="00F20A86">
            <w:pPr>
              <w:pStyle w:val="NoSpacing"/>
            </w:pPr>
            <w:r w:rsidRPr="00662EE8">
              <w:t xml:space="preserve"> analizuje dane statystyczne dotyczące ruchu turystycznego nad Morzem Bałtyckim i w Krakowie </w:t>
            </w:r>
          </w:p>
          <w:p w:rsidR="004D53BA" w:rsidRPr="00662EE8" w:rsidRDefault="004D53BA" w:rsidP="00F20A86">
            <w:pPr>
              <w:pStyle w:val="NoSpacing"/>
            </w:pPr>
            <w:r w:rsidRPr="00662EE8">
              <w:t> określa wpływ walorów przyrodniczych wybrzeża Bałtyku oraz dziedzictwa kulturowego Małopolski na rozwój turystyki,</w:t>
            </w:r>
          </w:p>
        </w:tc>
        <w:tc>
          <w:tcPr>
            <w:tcW w:w="3175" w:type="dxa"/>
          </w:tcPr>
          <w:p w:rsidR="004D53BA" w:rsidRPr="00662EE8" w:rsidRDefault="004D53BA" w:rsidP="009625D8">
            <w:pPr>
              <w:pStyle w:val="NoSpacing"/>
            </w:pPr>
            <w:r w:rsidRPr="00662EE8">
              <w:t xml:space="preserve">ustala, na podstawie dostępnych źródeł, jakie regiony w Polsce cechują się największym zanieczyszczeniem środowiska przyrodniczego </w:t>
            </w:r>
          </w:p>
          <w:p w:rsidR="004D53BA" w:rsidRPr="00662EE8" w:rsidRDefault="004D53BA" w:rsidP="009625D8">
            <w:pPr>
              <w:pStyle w:val="NoSpacing"/>
            </w:pPr>
            <w:r w:rsidRPr="00662EE8">
              <w:t xml:space="preserve"> określa na wybranych przykładach wpływ zmian antropogenicznych na wezbrania oraz występowanie i skutki powodzi w Polsce </w:t>
            </w:r>
          </w:p>
          <w:p w:rsidR="004D53BA" w:rsidRPr="00662EE8" w:rsidRDefault="004D53BA" w:rsidP="009625D8">
            <w:pPr>
              <w:pStyle w:val="NoSpacing"/>
            </w:pPr>
            <w:r w:rsidRPr="00662EE8">
              <w:t> analizuje na wybranych przykładach warunki przyrodnicze i pozaprzyrodnicze</w:t>
            </w:r>
            <w:r>
              <w:t xml:space="preserve"> </w:t>
            </w:r>
            <w:r w:rsidRPr="00662EE8">
              <w:t xml:space="preserve"> sprzyjające produkcji energii ze źródeł odnawialnych i nieodnawialnych </w:t>
            </w:r>
          </w:p>
          <w:p w:rsidR="004D53BA" w:rsidRPr="00662EE8" w:rsidRDefault="004D53BA" w:rsidP="00662EE8">
            <w:pPr>
              <w:pStyle w:val="NoSpacing"/>
            </w:pPr>
            <w:r w:rsidRPr="00662EE8">
              <w:t xml:space="preserve"> ukazuje na wybranych przykładach wpływ procesów migracyjnych na strukturę wieku i zmiany zaludnienia obszarów wiejskich, </w:t>
            </w:r>
          </w:p>
          <w:p w:rsidR="004D53BA" w:rsidRPr="00662EE8" w:rsidRDefault="004D53BA" w:rsidP="00662EE8">
            <w:pPr>
              <w:pStyle w:val="NoSpacing"/>
            </w:pPr>
          </w:p>
        </w:tc>
      </w:tr>
      <w:tr w:rsidR="004D53BA" w:rsidRPr="008E4DF9" w:rsidTr="003B708A">
        <w:trPr>
          <w:trHeight w:val="340"/>
        </w:trPr>
        <w:tc>
          <w:tcPr>
            <w:tcW w:w="15875" w:type="dxa"/>
            <w:gridSpan w:val="5"/>
            <w:vAlign w:val="center"/>
          </w:tcPr>
          <w:p w:rsidR="004D53BA" w:rsidRPr="00662EE8" w:rsidRDefault="004D53BA" w:rsidP="00662EE8">
            <w:pPr>
              <w:pStyle w:val="NoSpacing"/>
              <w:rPr>
                <w:b/>
              </w:rPr>
            </w:pPr>
            <w:r w:rsidRPr="00662EE8">
              <w:rPr>
                <w:b/>
              </w:rPr>
              <w:t>5. Mój region i moja mała ojczyzna</w:t>
            </w:r>
          </w:p>
        </w:tc>
      </w:tr>
      <w:tr w:rsidR="004D53BA" w:rsidRPr="000B3B38" w:rsidTr="00E54231">
        <w:tc>
          <w:tcPr>
            <w:tcW w:w="3174" w:type="dxa"/>
          </w:tcPr>
          <w:p w:rsidR="004D53BA" w:rsidRPr="00E3466C" w:rsidRDefault="004D53BA" w:rsidP="00E3466C">
            <w:pPr>
              <w:pStyle w:val="NoSpacing"/>
            </w:pPr>
            <w:r w:rsidRPr="00E3466C">
              <w:t xml:space="preserve">wyjaśnia czym jest region, </w:t>
            </w:r>
          </w:p>
          <w:p w:rsidR="004D53BA" w:rsidRPr="00E3466C" w:rsidRDefault="004D53BA" w:rsidP="00E3466C">
            <w:pPr>
              <w:pStyle w:val="NoSpacing"/>
            </w:pPr>
            <w:r w:rsidRPr="00E3466C">
              <w:t xml:space="preserve"> wskazuje położenie wybr</w:t>
            </w:r>
            <w:r>
              <w:t>anego regionu na mapie Polski,</w:t>
            </w:r>
          </w:p>
          <w:p w:rsidR="004D53BA" w:rsidRPr="00E3466C" w:rsidRDefault="004D53BA" w:rsidP="00E3466C">
            <w:pPr>
              <w:pStyle w:val="NoSpacing"/>
            </w:pPr>
            <w:r w:rsidRPr="00E3466C">
              <w:t xml:space="preserve">wymienia najważniejsze walory przyrodnicze wybranego regionu, </w:t>
            </w:r>
          </w:p>
          <w:p w:rsidR="004D53BA" w:rsidRPr="00E3466C" w:rsidRDefault="004D53BA" w:rsidP="00E3466C">
            <w:pPr>
              <w:pStyle w:val="NoSpacing"/>
            </w:pPr>
            <w:r w:rsidRPr="00E3466C">
              <w:t xml:space="preserve">wyjaśnia znaczenie terminu mała ojczyzna </w:t>
            </w:r>
          </w:p>
          <w:p w:rsidR="004D53BA" w:rsidRPr="00E3466C" w:rsidRDefault="004D53BA" w:rsidP="00E3466C">
            <w:pPr>
              <w:pStyle w:val="NoSpacing"/>
            </w:pPr>
            <w:r w:rsidRPr="00E3466C">
              <w:t xml:space="preserve">wskazuje na mapie ogólnogeograficznej Polski, topograficznej lub na planie miasta obszar małej ojczyzny, </w:t>
            </w:r>
          </w:p>
          <w:p w:rsidR="004D53BA" w:rsidRPr="00E3466C" w:rsidRDefault="004D53BA" w:rsidP="00E3466C">
            <w:pPr>
              <w:pStyle w:val="NoSpacing"/>
            </w:pPr>
            <w:r w:rsidRPr="00E3466C">
              <w:t xml:space="preserve"> przedstawia źródła informacji o małej ojczyźnie</w:t>
            </w:r>
            <w:r>
              <w:t>,</w:t>
            </w:r>
            <w:r w:rsidRPr="00E3466C">
              <w:t xml:space="preserve"> </w:t>
            </w:r>
          </w:p>
          <w:p w:rsidR="004D53BA" w:rsidRPr="00577D1D" w:rsidRDefault="004D53BA" w:rsidP="00E3466C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E3466C">
              <w:t xml:space="preserve">wymienia walory środowiska geograficznego </w:t>
            </w:r>
            <w:r>
              <w:t>małej ojczyzny.</w:t>
            </w:r>
          </w:p>
        </w:tc>
        <w:tc>
          <w:tcPr>
            <w:tcW w:w="3174" w:type="dxa"/>
          </w:tcPr>
          <w:p w:rsidR="004D53BA" w:rsidRPr="00662EE8" w:rsidRDefault="004D53BA" w:rsidP="00F20A86">
            <w:pPr>
              <w:pStyle w:val="NoSpacing"/>
            </w:pPr>
            <w:r w:rsidRPr="00662EE8">
              <w:t xml:space="preserve">charakteryzuje środowisko przyrodnicze regionu oraz określa jego główne cechy na podstawie map tematycznych </w:t>
            </w:r>
          </w:p>
          <w:p w:rsidR="004D53BA" w:rsidRPr="00662EE8" w:rsidRDefault="004D53BA" w:rsidP="00F20A86">
            <w:pPr>
              <w:pStyle w:val="NoSpacing"/>
            </w:pPr>
            <w:r w:rsidRPr="00662EE8">
              <w:t xml:space="preserve"> rozpoznaje skały występujące w wybranym regionie </w:t>
            </w:r>
          </w:p>
          <w:p w:rsidR="004D53BA" w:rsidRPr="00662EE8" w:rsidRDefault="004D53BA" w:rsidP="00F20A86">
            <w:pPr>
              <w:pStyle w:val="NoSpacing"/>
            </w:pPr>
            <w:r w:rsidRPr="00662EE8">
              <w:t xml:space="preserve"> wyróżnia najważniejsze cechy gospodarki regionu na podstawie danych statystycznych i map tematycznych </w:t>
            </w:r>
          </w:p>
          <w:p w:rsidR="004D53BA" w:rsidRPr="00662EE8" w:rsidRDefault="004D53BA" w:rsidP="00662EE8">
            <w:pPr>
              <w:pStyle w:val="NoSpacing"/>
            </w:pPr>
            <w:r w:rsidRPr="00662EE8">
              <w:t> rozpoznaje w terenie obiekty charakterystyczne dla małej ojczyzny, decydujące o jej atrakcyjności.</w:t>
            </w:r>
            <w:r w:rsidRPr="00662EE8">
              <w:t xml:space="preserve"> </w:t>
            </w:r>
          </w:p>
          <w:p w:rsidR="004D53BA" w:rsidRPr="00662EE8" w:rsidRDefault="004D53BA" w:rsidP="00662EE8">
            <w:pPr>
              <w:pStyle w:val="NoSpacing"/>
            </w:pPr>
          </w:p>
        </w:tc>
        <w:tc>
          <w:tcPr>
            <w:tcW w:w="3175" w:type="dxa"/>
          </w:tcPr>
          <w:p w:rsidR="004D53BA" w:rsidRPr="00662EE8" w:rsidRDefault="004D53BA" w:rsidP="00F20A86">
            <w:pPr>
              <w:pStyle w:val="NoSpacing"/>
            </w:pPr>
            <w:r w:rsidRPr="00662EE8">
              <w:t xml:space="preserve">wyjaśnia uwarunkowania zróżnicowania środowiska przyrodniczego w wybranym regionie </w:t>
            </w:r>
          </w:p>
          <w:p w:rsidR="004D53BA" w:rsidRPr="00662EE8" w:rsidRDefault="004D53BA" w:rsidP="00F20A86">
            <w:pPr>
              <w:pStyle w:val="NoSpacing"/>
            </w:pPr>
            <w:r w:rsidRPr="00662EE8">
              <w:t xml:space="preserve"> analizuje genezę rzeźby powierzchni regionu </w:t>
            </w:r>
          </w:p>
          <w:p w:rsidR="004D53BA" w:rsidRPr="00662EE8" w:rsidRDefault="004D53BA" w:rsidP="00662EE8">
            <w:pPr>
              <w:pStyle w:val="NoSpacing"/>
            </w:pPr>
            <w:r w:rsidRPr="00662EE8">
              <w:t> prezentuje główne cechy struktury demograficznej ludności regionu,</w:t>
            </w:r>
            <w:r w:rsidRPr="00662EE8">
              <w:t xml:space="preserve"> </w:t>
            </w:r>
          </w:p>
          <w:p w:rsidR="004D53BA" w:rsidRPr="00662EE8" w:rsidRDefault="004D53BA" w:rsidP="00662EE8">
            <w:pPr>
              <w:pStyle w:val="NoSpacing"/>
            </w:pPr>
            <w:r w:rsidRPr="00662EE8">
              <w:t> prezentuje główne cechy gospodarki regionu,</w:t>
            </w:r>
            <w:r w:rsidRPr="00662EE8">
              <w:t xml:space="preserve"> </w:t>
            </w:r>
          </w:p>
          <w:p w:rsidR="004D53BA" w:rsidRPr="00662EE8" w:rsidRDefault="004D53BA" w:rsidP="00662EE8">
            <w:pPr>
              <w:pStyle w:val="NoSpacing"/>
            </w:pPr>
            <w:r w:rsidRPr="00662EE8">
              <w:t> opisuje walory środowiska geograficznego małej ojczyzny,</w:t>
            </w:r>
            <w:r w:rsidRPr="00662EE8">
              <w:t xml:space="preserve"> </w:t>
            </w:r>
          </w:p>
          <w:p w:rsidR="004D53BA" w:rsidRPr="00662EE8" w:rsidRDefault="004D53BA" w:rsidP="00662EE8">
            <w:pPr>
              <w:pStyle w:val="NoSpacing"/>
            </w:pPr>
            <w:r w:rsidRPr="00662EE8">
              <w:t> omawia historię małej ojczyzny na podstawie dostępnych źródeł.</w:t>
            </w:r>
            <w:r w:rsidRPr="00662EE8">
              <w:t xml:space="preserve"> </w:t>
            </w:r>
          </w:p>
          <w:p w:rsidR="004D53BA" w:rsidRPr="00662EE8" w:rsidRDefault="004D53BA" w:rsidP="00662EE8">
            <w:pPr>
              <w:pStyle w:val="NoSpacing"/>
            </w:pPr>
          </w:p>
        </w:tc>
        <w:tc>
          <w:tcPr>
            <w:tcW w:w="3177" w:type="dxa"/>
          </w:tcPr>
          <w:p w:rsidR="004D53BA" w:rsidRPr="00662EE8" w:rsidRDefault="004D53BA" w:rsidP="00F20A86">
            <w:pPr>
              <w:pStyle w:val="NoSpacing"/>
            </w:pPr>
            <w:r w:rsidRPr="00662EE8">
              <w:t xml:space="preserve">analizuje formy współpracy między wybranym regionem a partnerskimi regionami zagranicznymi </w:t>
            </w:r>
          </w:p>
          <w:p w:rsidR="004D53BA" w:rsidRPr="00662EE8" w:rsidRDefault="004D53BA" w:rsidP="00662EE8">
            <w:pPr>
              <w:pStyle w:val="NoSpacing"/>
            </w:pPr>
            <w:r w:rsidRPr="00662EE8">
              <w:t> potrafi przedstawić na podstawie informacji wyszukanych w różnych źródłach atrakcyjność osadniczą, turystyczną oraz gospodarczą małej ojczyzny.</w:t>
            </w:r>
            <w:r w:rsidRPr="00662EE8">
              <w:t xml:space="preserve"> </w:t>
            </w:r>
          </w:p>
          <w:p w:rsidR="004D53BA" w:rsidRPr="00662EE8" w:rsidRDefault="004D53BA" w:rsidP="00662EE8">
            <w:pPr>
              <w:pStyle w:val="NoSpacing"/>
            </w:pPr>
          </w:p>
        </w:tc>
        <w:tc>
          <w:tcPr>
            <w:tcW w:w="3175" w:type="dxa"/>
          </w:tcPr>
          <w:p w:rsidR="004D53BA" w:rsidRPr="00662EE8" w:rsidRDefault="004D53BA" w:rsidP="00F20A86">
            <w:pPr>
              <w:pStyle w:val="NoSpacing"/>
            </w:pPr>
            <w:r w:rsidRPr="00662EE8">
              <w:t xml:space="preserve">podaje przykłady osiągnięć Polaków w różnych dziedzinach życia społeczno-gospodarczego na arenie międzynarodowej </w:t>
            </w:r>
          </w:p>
          <w:p w:rsidR="004D53BA" w:rsidRPr="00662EE8" w:rsidRDefault="004D53BA" w:rsidP="00F20A86">
            <w:pPr>
              <w:pStyle w:val="NoSpacing"/>
            </w:pPr>
            <w:r w:rsidRPr="00662EE8">
              <w:t xml:space="preserve"> zauważa zależności między elementami środowiska geograficznego w wybranym regionie </w:t>
            </w:r>
          </w:p>
          <w:p w:rsidR="004D53BA" w:rsidRPr="00662EE8" w:rsidRDefault="004D53BA" w:rsidP="00F20A86">
            <w:pPr>
              <w:pStyle w:val="NoSpacing"/>
            </w:pPr>
            <w:r w:rsidRPr="00662EE8">
              <w:t xml:space="preserve"> planuje wycieczkę po małej ojczyźnie </w:t>
            </w:r>
          </w:p>
          <w:p w:rsidR="004D53BA" w:rsidRPr="00662EE8" w:rsidRDefault="004D53BA" w:rsidP="00662EE8">
            <w:pPr>
              <w:pStyle w:val="NoSpacing"/>
            </w:pPr>
            <w:r w:rsidRPr="00662EE8">
              <w:t> projektuje działania służące zachowaniu walorów środowiska geograficznego w wybranym regionie.</w:t>
            </w:r>
            <w:r w:rsidRPr="00662EE8">
              <w:t xml:space="preserve"> </w:t>
            </w:r>
          </w:p>
          <w:p w:rsidR="004D53BA" w:rsidRPr="00662EE8" w:rsidRDefault="004D53BA" w:rsidP="00662EE8">
            <w:pPr>
              <w:pStyle w:val="NoSpacing"/>
            </w:pPr>
          </w:p>
        </w:tc>
      </w:tr>
    </w:tbl>
    <w:p w:rsidR="004D53BA" w:rsidRPr="003C0079" w:rsidRDefault="004D53BA" w:rsidP="00E71663">
      <w:pPr>
        <w:rPr>
          <w:rFonts w:ascii="Calibri" w:hAnsi="Calibri" w:cs="Calibri"/>
          <w:sz w:val="16"/>
          <w:szCs w:val="16"/>
        </w:rPr>
      </w:pPr>
    </w:p>
    <w:sectPr w:rsidR="004D53BA" w:rsidRPr="003C0079" w:rsidSect="00C854BD"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3BA" w:rsidRDefault="004D53BA" w:rsidP="00F406B9">
      <w:r>
        <w:separator/>
      </w:r>
    </w:p>
  </w:endnote>
  <w:endnote w:type="continuationSeparator" w:id="0">
    <w:p w:rsidR="004D53BA" w:rsidRDefault="004D53BA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3BA" w:rsidRDefault="004D53BA" w:rsidP="00F406B9">
      <w:r>
        <w:separator/>
      </w:r>
    </w:p>
  </w:footnote>
  <w:footnote w:type="continuationSeparator" w:id="0">
    <w:p w:rsidR="004D53BA" w:rsidRDefault="004D53BA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8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5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Times New Roman" w:hAnsi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Times New Roman" w:hAnsi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8"/>
  </w:num>
  <w:num w:numId="5">
    <w:abstractNumId w:val="4"/>
  </w:num>
  <w:num w:numId="6">
    <w:abstractNumId w:val="12"/>
  </w:num>
  <w:num w:numId="7">
    <w:abstractNumId w:val="14"/>
  </w:num>
  <w:num w:numId="8">
    <w:abstractNumId w:val="15"/>
  </w:num>
  <w:num w:numId="9">
    <w:abstractNumId w:val="13"/>
  </w:num>
  <w:num w:numId="10">
    <w:abstractNumId w:val="2"/>
  </w:num>
  <w:num w:numId="11">
    <w:abstractNumId w:val="3"/>
  </w:num>
  <w:num w:numId="12">
    <w:abstractNumId w:val="9"/>
  </w:num>
  <w:num w:numId="13">
    <w:abstractNumId w:val="10"/>
  </w:num>
  <w:num w:numId="14">
    <w:abstractNumId w:val="7"/>
  </w:num>
  <w:num w:numId="15">
    <w:abstractNumId w:val="11"/>
  </w:num>
  <w:num w:numId="16">
    <w:abstractNumId w:val="19"/>
  </w:num>
  <w:num w:numId="17">
    <w:abstractNumId w:val="1"/>
  </w:num>
  <w:num w:numId="18">
    <w:abstractNumId w:val="5"/>
  </w:num>
  <w:num w:numId="19">
    <w:abstractNumId w:val="16"/>
  </w:num>
  <w:num w:numId="20">
    <w:abstractNumId w:val="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6238"/>
    <w:rsid w:val="000365D5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3F73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5EA7"/>
    <w:rsid w:val="00157072"/>
    <w:rsid w:val="001578AD"/>
    <w:rsid w:val="001627D0"/>
    <w:rsid w:val="00162830"/>
    <w:rsid w:val="001628CC"/>
    <w:rsid w:val="00164932"/>
    <w:rsid w:val="00171D7D"/>
    <w:rsid w:val="00173E29"/>
    <w:rsid w:val="00174CC6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325F"/>
    <w:rsid w:val="001C3FD2"/>
    <w:rsid w:val="001C5ED4"/>
    <w:rsid w:val="001E1B2F"/>
    <w:rsid w:val="001E2033"/>
    <w:rsid w:val="001F14D5"/>
    <w:rsid w:val="001F20F0"/>
    <w:rsid w:val="001F2D49"/>
    <w:rsid w:val="001F476A"/>
    <w:rsid w:val="001F4FD6"/>
    <w:rsid w:val="00201C11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2687"/>
    <w:rsid w:val="0033448F"/>
    <w:rsid w:val="00335017"/>
    <w:rsid w:val="00335279"/>
    <w:rsid w:val="00336C0D"/>
    <w:rsid w:val="00340BE5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EED"/>
    <w:rsid w:val="003B34E1"/>
    <w:rsid w:val="003B428A"/>
    <w:rsid w:val="003B708A"/>
    <w:rsid w:val="003C0079"/>
    <w:rsid w:val="003C040D"/>
    <w:rsid w:val="003C1346"/>
    <w:rsid w:val="003C5F07"/>
    <w:rsid w:val="003C74C4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582B"/>
    <w:rsid w:val="004A1291"/>
    <w:rsid w:val="004A4FF3"/>
    <w:rsid w:val="004A6E68"/>
    <w:rsid w:val="004B23EF"/>
    <w:rsid w:val="004B762F"/>
    <w:rsid w:val="004D07D3"/>
    <w:rsid w:val="004D53BA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45DAE"/>
    <w:rsid w:val="0056003A"/>
    <w:rsid w:val="00564288"/>
    <w:rsid w:val="00570214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4A18"/>
    <w:rsid w:val="00644B60"/>
    <w:rsid w:val="006478C2"/>
    <w:rsid w:val="00651357"/>
    <w:rsid w:val="006516AD"/>
    <w:rsid w:val="00654DD9"/>
    <w:rsid w:val="00660426"/>
    <w:rsid w:val="00662EE8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D2255"/>
    <w:rsid w:val="006D3498"/>
    <w:rsid w:val="006D55F7"/>
    <w:rsid w:val="006E04D8"/>
    <w:rsid w:val="006F07D0"/>
    <w:rsid w:val="006F2D72"/>
    <w:rsid w:val="006F4F16"/>
    <w:rsid w:val="00700684"/>
    <w:rsid w:val="00703E7E"/>
    <w:rsid w:val="00706059"/>
    <w:rsid w:val="00717718"/>
    <w:rsid w:val="00721220"/>
    <w:rsid w:val="007248BD"/>
    <w:rsid w:val="0073331B"/>
    <w:rsid w:val="007365AC"/>
    <w:rsid w:val="00736C24"/>
    <w:rsid w:val="00743508"/>
    <w:rsid w:val="00746ACB"/>
    <w:rsid w:val="00753203"/>
    <w:rsid w:val="007569D1"/>
    <w:rsid w:val="00767EEB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E4C"/>
    <w:rsid w:val="007C655B"/>
    <w:rsid w:val="007D3ADA"/>
    <w:rsid w:val="007D4487"/>
    <w:rsid w:val="007D5319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526AD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58E"/>
    <w:rsid w:val="008B06DC"/>
    <w:rsid w:val="008C2687"/>
    <w:rsid w:val="008C2AEE"/>
    <w:rsid w:val="008C2F5F"/>
    <w:rsid w:val="008C5A66"/>
    <w:rsid w:val="008C63B8"/>
    <w:rsid w:val="008E0335"/>
    <w:rsid w:val="008E4DF9"/>
    <w:rsid w:val="008E71D9"/>
    <w:rsid w:val="008F0F00"/>
    <w:rsid w:val="008F48B7"/>
    <w:rsid w:val="008F7D54"/>
    <w:rsid w:val="009079BF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5D8"/>
    <w:rsid w:val="00967478"/>
    <w:rsid w:val="00970D5A"/>
    <w:rsid w:val="009717A2"/>
    <w:rsid w:val="00977A23"/>
    <w:rsid w:val="009839F9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ECE"/>
    <w:rsid w:val="00A236B5"/>
    <w:rsid w:val="00A25020"/>
    <w:rsid w:val="00A255C5"/>
    <w:rsid w:val="00A26607"/>
    <w:rsid w:val="00A26670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2906"/>
    <w:rsid w:val="00B74A92"/>
    <w:rsid w:val="00B7714F"/>
    <w:rsid w:val="00B83F9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470D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5E6B"/>
    <w:rsid w:val="00D01474"/>
    <w:rsid w:val="00D04EB6"/>
    <w:rsid w:val="00D04FC4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5A2"/>
    <w:rsid w:val="00D6253B"/>
    <w:rsid w:val="00D654D7"/>
    <w:rsid w:val="00D77A45"/>
    <w:rsid w:val="00D97D82"/>
    <w:rsid w:val="00DA0050"/>
    <w:rsid w:val="00DA1104"/>
    <w:rsid w:val="00DA5772"/>
    <w:rsid w:val="00DA5A14"/>
    <w:rsid w:val="00DB299F"/>
    <w:rsid w:val="00DB4FA7"/>
    <w:rsid w:val="00DB5229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466C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71663"/>
    <w:rsid w:val="00E75D1A"/>
    <w:rsid w:val="00E806DE"/>
    <w:rsid w:val="00E81CA0"/>
    <w:rsid w:val="00E82190"/>
    <w:rsid w:val="00E829B3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20A86"/>
    <w:rsid w:val="00F21FED"/>
    <w:rsid w:val="00F237A0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4FFA"/>
    <w:rsid w:val="00F86C5B"/>
    <w:rsid w:val="00F964F2"/>
    <w:rsid w:val="00FA1CC2"/>
    <w:rsid w:val="00FA5D93"/>
    <w:rsid w:val="00FA765D"/>
    <w:rsid w:val="00FB3082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372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372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039AF"/>
    <w:rPr>
      <w:rFonts w:ascii="Arial" w:hAnsi="Arial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406B9"/>
    <w:rPr>
      <w:rFonts w:ascii="Times New Roman" w:hAnsi="Times New Roman"/>
      <w:b/>
      <w:sz w:val="24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F406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406B9"/>
    <w:rPr>
      <w:rFonts w:ascii="Times New Roman" w:hAnsi="Times New Roman"/>
      <w:sz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F406B9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B4759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16782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71663"/>
    <w:rPr>
      <w:rFonts w:ascii="Times New Roman" w:hAnsi="Times New Roman"/>
      <w:sz w:val="20"/>
      <w:lang w:eastAsia="ar-SA" w:bidi="ar-SA"/>
    </w:rPr>
  </w:style>
  <w:style w:type="paragraph" w:styleId="NormalWeb">
    <w:name w:val="Normal (Web)"/>
    <w:basedOn w:val="Normal"/>
    <w:uiPriority w:val="99"/>
    <w:rsid w:val="000E34A0"/>
    <w:pPr>
      <w:spacing w:before="100" w:beforeAutospacing="1" w:after="100" w:afterAutospacing="1"/>
    </w:pPr>
  </w:style>
  <w:style w:type="paragraph" w:styleId="EndnoteText">
    <w:name w:val="endnote text"/>
    <w:basedOn w:val="Normal"/>
    <w:link w:val="EndnoteTextChar"/>
    <w:uiPriority w:val="99"/>
    <w:semiHidden/>
    <w:rsid w:val="003C5F0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C5F07"/>
    <w:rPr>
      <w:rFonts w:ascii="Times New Roman" w:hAnsi="Times New Roman"/>
    </w:rPr>
  </w:style>
  <w:style w:type="character" w:styleId="EndnoteReference">
    <w:name w:val="endnote reference"/>
    <w:basedOn w:val="DefaultParagraphFont"/>
    <w:uiPriority w:val="99"/>
    <w:semiHidden/>
    <w:rsid w:val="003C5F07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6337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3372D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3432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97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767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4333A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333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333A8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E6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E694C"/>
    <w:rPr>
      <w:b/>
      <w:bCs/>
    </w:rPr>
  </w:style>
  <w:style w:type="paragraph" w:styleId="Revision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color w:val="000000"/>
      <w:sz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oSpacing">
    <w:name w:val="No Spacing"/>
    <w:uiPriority w:val="99"/>
    <w:qFormat/>
    <w:rsid w:val="0016493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0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0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2094</Words>
  <Characters>12566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subject/>
  <dc:creator>Uzytkownik</dc:creator>
  <cp:keywords/>
  <dc:description/>
  <cp:lastModifiedBy>JJ</cp:lastModifiedBy>
  <cp:revision>2</cp:revision>
  <cp:lastPrinted>2017-09-11T05:30:00Z</cp:lastPrinted>
  <dcterms:created xsi:type="dcterms:W3CDTF">2021-11-02T19:27:00Z</dcterms:created>
  <dcterms:modified xsi:type="dcterms:W3CDTF">2021-11-02T19:27:00Z</dcterms:modified>
</cp:coreProperties>
</file>